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A242" w14:textId="741D7D70" w:rsidR="00C26448" w:rsidRDefault="004C7F66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Teams Quiet Hours</w:t>
      </w:r>
      <w:bookmarkStart w:id="0" w:name="_GoBack"/>
      <w:bookmarkEnd w:id="0"/>
    </w:p>
    <w:p w14:paraId="28C261CB" w14:textId="694109DE" w:rsidR="00155834" w:rsidRDefault="00DD4392" w:rsidP="00B2367F">
      <w:pPr>
        <w:spacing w:after="0"/>
      </w:pPr>
      <w:r>
        <w:t xml:space="preserve">Here are the steps to </w:t>
      </w:r>
      <w:r w:rsidR="004C7F66">
        <w:t>set the quiet hour options for Teams app on Android</w:t>
      </w:r>
      <w:r w:rsidR="00C26448">
        <w:t>; iPhone steps may vary.</w:t>
      </w:r>
    </w:p>
    <w:p w14:paraId="6877C21B" w14:textId="77777777" w:rsidR="00AB11D9" w:rsidRDefault="00AB11D9" w:rsidP="00B2367F">
      <w:pPr>
        <w:spacing w:after="0"/>
      </w:pPr>
    </w:p>
    <w:p w14:paraId="44BF7B1B" w14:textId="75873FCE" w:rsidR="00471E59" w:rsidRDefault="00F22460" w:rsidP="00AF7F85">
      <w:pPr>
        <w:pStyle w:val="ListParagraph"/>
        <w:numPr>
          <w:ilvl w:val="0"/>
          <w:numId w:val="9"/>
        </w:numPr>
        <w:spacing w:after="0" w:line="240" w:lineRule="auto"/>
      </w:pPr>
      <w:r>
        <w:t>Click the three horizontal menu bars.</w:t>
      </w:r>
    </w:p>
    <w:p w14:paraId="3CD325BA" w14:textId="386729E4" w:rsidR="00471E59" w:rsidRDefault="00471E59" w:rsidP="00471E59">
      <w:pPr>
        <w:pStyle w:val="ListParagraph"/>
        <w:spacing w:after="0" w:line="240" w:lineRule="auto"/>
        <w:rPr>
          <w:noProof/>
        </w:rPr>
      </w:pPr>
    </w:p>
    <w:p w14:paraId="68BED1C3" w14:textId="687979FC" w:rsidR="00AB11D9" w:rsidRDefault="00AB11D9" w:rsidP="00471E59">
      <w:pPr>
        <w:pStyle w:val="ListParagraph"/>
        <w:spacing w:after="0" w:line="240" w:lineRule="auto"/>
      </w:pPr>
      <w:r w:rsidRPr="00AB11D9">
        <w:rPr>
          <w:noProof/>
        </w:rPr>
        <w:drawing>
          <wp:inline distT="0" distB="0" distL="0" distR="0" wp14:anchorId="1749B5AE" wp14:editId="14D86FEC">
            <wp:extent cx="1651958" cy="322437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91" cy="323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451F" w14:textId="77777777" w:rsidR="00471E59" w:rsidRDefault="00471E59" w:rsidP="00471E59">
      <w:pPr>
        <w:pStyle w:val="ListParagraph"/>
        <w:spacing w:after="0" w:line="240" w:lineRule="auto"/>
      </w:pPr>
    </w:p>
    <w:p w14:paraId="1A651427" w14:textId="6D0DF961" w:rsidR="00B25DBC" w:rsidRDefault="00AB11D9" w:rsidP="00471E5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Select </w:t>
      </w:r>
      <w:r w:rsidR="00F22460">
        <w:rPr>
          <w:b/>
          <w:bCs/>
        </w:rPr>
        <w:t>Notifications.</w:t>
      </w:r>
    </w:p>
    <w:p w14:paraId="3F6FFF23" w14:textId="77777777" w:rsidR="00AB11D9" w:rsidRPr="00471E59" w:rsidRDefault="00AB11D9" w:rsidP="00AB11D9">
      <w:pPr>
        <w:pStyle w:val="ListParagraph"/>
        <w:spacing w:after="0" w:line="240" w:lineRule="auto"/>
      </w:pPr>
    </w:p>
    <w:p w14:paraId="5B18785A" w14:textId="53FFDD6B" w:rsidR="00A44C8D" w:rsidRDefault="00F22460" w:rsidP="00A44C8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9DE4198" wp14:editId="2A3C2ED2">
            <wp:extent cx="1738223" cy="33687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8439" cy="33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EF844" w14:textId="1058644B" w:rsidR="00471E59" w:rsidRDefault="00471E59" w:rsidP="00547115">
      <w:pPr>
        <w:spacing w:after="0" w:line="240" w:lineRule="auto"/>
      </w:pPr>
    </w:p>
    <w:p w14:paraId="3652EDA0" w14:textId="1F371D20" w:rsidR="00496EBF" w:rsidRDefault="00F22460" w:rsidP="00547115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 xml:space="preserve">Tap </w:t>
      </w:r>
      <w:r>
        <w:rPr>
          <w:b/>
          <w:bCs/>
        </w:rPr>
        <w:t>Quiet Hours</w:t>
      </w:r>
      <w:r w:rsidR="00547115">
        <w:t>.</w:t>
      </w:r>
    </w:p>
    <w:p w14:paraId="20651A29" w14:textId="77777777" w:rsidR="00C26448" w:rsidRDefault="00C26448" w:rsidP="00C26448">
      <w:pPr>
        <w:pStyle w:val="ListParagraph"/>
        <w:spacing w:after="0" w:line="240" w:lineRule="auto"/>
      </w:pPr>
    </w:p>
    <w:p w14:paraId="542A2EFA" w14:textId="7DCB512E" w:rsidR="00F22460" w:rsidRDefault="00F22460" w:rsidP="00F22460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2A8EDBA" wp14:editId="0626F2A3">
            <wp:extent cx="1700784" cy="330751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33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640E7" w14:textId="1F49C605" w:rsidR="00F22460" w:rsidRDefault="00F22460" w:rsidP="00F22460">
      <w:pPr>
        <w:pStyle w:val="ListParagraph"/>
        <w:spacing w:after="0" w:line="240" w:lineRule="auto"/>
      </w:pPr>
    </w:p>
    <w:p w14:paraId="6C3E5ED1" w14:textId="71D57139" w:rsidR="00F22460" w:rsidRDefault="00C26448" w:rsidP="00F2246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Tap </w:t>
      </w:r>
      <w:r>
        <w:rPr>
          <w:b/>
          <w:bCs/>
        </w:rPr>
        <w:t>Daily quiet hours</w:t>
      </w:r>
      <w:r>
        <w:t xml:space="preserve"> to enable. Next, click on the Start and End time to set those times.</w:t>
      </w:r>
    </w:p>
    <w:p w14:paraId="4AEE66A7" w14:textId="22650F26" w:rsidR="00547115" w:rsidRDefault="00547115" w:rsidP="00547115">
      <w:pPr>
        <w:pStyle w:val="ListParagraph"/>
        <w:spacing w:after="0" w:line="240" w:lineRule="auto"/>
        <w:rPr>
          <w:noProof/>
        </w:rPr>
      </w:pPr>
    </w:p>
    <w:p w14:paraId="1A02F787" w14:textId="78188825" w:rsidR="00547115" w:rsidRDefault="00C26448" w:rsidP="00547115">
      <w:pPr>
        <w:pStyle w:val="ListParagraph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02BED59" wp14:editId="68E3409C">
            <wp:extent cx="1728216" cy="333756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2AAA" w14:textId="713293FC" w:rsidR="00547115" w:rsidRDefault="00547115" w:rsidP="00547115">
      <w:pPr>
        <w:jc w:val="center"/>
      </w:pPr>
    </w:p>
    <w:p w14:paraId="3C64194B" w14:textId="672B17B4" w:rsidR="00C26448" w:rsidRPr="00C26448" w:rsidRDefault="00C26448" w:rsidP="00C26448"/>
    <w:p w14:paraId="7B393CD6" w14:textId="5DDFE5E3" w:rsidR="00C26448" w:rsidRPr="00C26448" w:rsidRDefault="00C26448" w:rsidP="00C26448">
      <w:pPr>
        <w:tabs>
          <w:tab w:val="left" w:pos="4211"/>
        </w:tabs>
      </w:pPr>
      <w:r>
        <w:tab/>
      </w:r>
    </w:p>
    <w:sectPr w:rsidR="00C26448" w:rsidRPr="00C26448" w:rsidSect="007F3127">
      <w:headerReference w:type="default" r:id="rId13"/>
      <w:footerReference w:type="default" r:id="rId14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7384" w14:textId="77777777" w:rsidR="00533C85" w:rsidRDefault="00533C85" w:rsidP="00FC3670">
      <w:pPr>
        <w:spacing w:after="0" w:line="240" w:lineRule="auto"/>
      </w:pPr>
      <w:r>
        <w:separator/>
      </w:r>
    </w:p>
  </w:endnote>
  <w:endnote w:type="continuationSeparator" w:id="0">
    <w:p w14:paraId="07C7976A" w14:textId="77777777" w:rsidR="00533C85" w:rsidRDefault="00533C85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533C85" w:rsidRPr="007C176E" w14:paraId="1642D846" w14:textId="77777777" w:rsidTr="003A36E4">
      <w:tc>
        <w:tcPr>
          <w:tcW w:w="1998" w:type="dxa"/>
        </w:tcPr>
        <w:p w14:paraId="47565225" w14:textId="4B1F7FFC" w:rsidR="00533C85" w:rsidRPr="005A6E3B" w:rsidRDefault="00547115" w:rsidP="00CB4E50">
          <w:pPr>
            <w:pStyle w:val="Footer"/>
            <w:rPr>
              <w:bCs/>
              <w:color w:val="4F81BD"/>
              <w:sz w:val="32"/>
              <w:szCs w:val="32"/>
            </w:rPr>
          </w:pPr>
          <w:r>
            <w:rPr>
              <w:bCs/>
            </w:rPr>
            <w:t>03/</w:t>
          </w:r>
          <w:r w:rsidR="00C26448">
            <w:rPr>
              <w:bCs/>
            </w:rPr>
            <w:t>31</w:t>
          </w:r>
          <w:r>
            <w:rPr>
              <w:bCs/>
            </w:rPr>
            <w:t>/2020</w:t>
          </w:r>
        </w:p>
      </w:tc>
      <w:tc>
        <w:tcPr>
          <w:tcW w:w="9205" w:type="dxa"/>
        </w:tcPr>
        <w:p w14:paraId="559A29CF" w14:textId="7BB1F7C1" w:rsidR="00533C85" w:rsidRPr="007C176E" w:rsidRDefault="00533C85" w:rsidP="00DE34C2">
          <w:pPr>
            <w:spacing w:after="0"/>
          </w:pPr>
          <w:r w:rsidRPr="00155834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 w:rsidR="00C26448">
            <w:rPr>
              <w:sz w:val="20"/>
              <w:szCs w:val="20"/>
            </w:rPr>
            <w:t xml:space="preserve">Teams Quiet Hours                 </w:t>
          </w:r>
          <w:r w:rsidR="008B6E4F">
            <w:rPr>
              <w:sz w:val="20"/>
              <w:szCs w:val="20"/>
            </w:rPr>
            <w:t xml:space="preserve">                               </w:t>
          </w:r>
          <w:r w:rsidR="00DE34C2">
            <w:rPr>
              <w:sz w:val="20"/>
              <w:szCs w:val="20"/>
            </w:rPr>
            <w:t xml:space="preserve">              </w:t>
          </w:r>
          <w:r>
            <w:rPr>
              <w:sz w:val="20"/>
              <w:szCs w:val="20"/>
            </w:rPr>
            <w:t xml:space="preserve">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34C2" w:rsidRPr="00DE34C2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  <w:tr w:rsidR="00533C85" w:rsidRPr="007C176E" w14:paraId="755D768A" w14:textId="77777777" w:rsidTr="003A36E4">
      <w:tc>
        <w:tcPr>
          <w:tcW w:w="1998" w:type="dxa"/>
        </w:tcPr>
        <w:p w14:paraId="1D6FA264" w14:textId="77777777" w:rsidR="00533C85" w:rsidRPr="007C176E" w:rsidRDefault="00533C85" w:rsidP="00C6265A">
          <w:pPr>
            <w:pStyle w:val="Footer"/>
          </w:pPr>
        </w:p>
      </w:tc>
      <w:tc>
        <w:tcPr>
          <w:tcW w:w="9205" w:type="dxa"/>
        </w:tcPr>
        <w:p w14:paraId="5EB58934" w14:textId="77777777" w:rsidR="00533C85" w:rsidRPr="007C176E" w:rsidRDefault="00533C85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14:paraId="1D99867E" w14:textId="77777777" w:rsidR="00533C85" w:rsidRDefault="00533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54F8" w14:textId="77777777" w:rsidR="00533C85" w:rsidRDefault="00533C85" w:rsidP="00FC3670">
      <w:pPr>
        <w:spacing w:after="0" w:line="240" w:lineRule="auto"/>
      </w:pPr>
      <w:r>
        <w:separator/>
      </w:r>
    </w:p>
  </w:footnote>
  <w:footnote w:type="continuationSeparator" w:id="0">
    <w:p w14:paraId="182A8349" w14:textId="77777777" w:rsidR="00533C85" w:rsidRDefault="00533C85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3F03" w14:textId="77777777" w:rsidR="00533C85" w:rsidRDefault="00533C85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7FB8235A" wp14:editId="56312C54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14:paraId="4417297C" w14:textId="77777777" w:rsidR="00533C85" w:rsidRDefault="00533C85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531F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46C64"/>
    <w:rsid w:val="001500BD"/>
    <w:rsid w:val="001542A2"/>
    <w:rsid w:val="00155834"/>
    <w:rsid w:val="00180061"/>
    <w:rsid w:val="001811B1"/>
    <w:rsid w:val="001A3C03"/>
    <w:rsid w:val="001A6879"/>
    <w:rsid w:val="001B0BCE"/>
    <w:rsid w:val="001B3961"/>
    <w:rsid w:val="001B4C9F"/>
    <w:rsid w:val="001B5801"/>
    <w:rsid w:val="001C7F18"/>
    <w:rsid w:val="001D413D"/>
    <w:rsid w:val="001E2329"/>
    <w:rsid w:val="001F23EB"/>
    <w:rsid w:val="001F4329"/>
    <w:rsid w:val="002052E9"/>
    <w:rsid w:val="00207CFA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5BE7"/>
    <w:rsid w:val="002C68F9"/>
    <w:rsid w:val="002C6CBB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3D1200"/>
    <w:rsid w:val="004002E8"/>
    <w:rsid w:val="00406C25"/>
    <w:rsid w:val="004128C9"/>
    <w:rsid w:val="004204F2"/>
    <w:rsid w:val="00441E0D"/>
    <w:rsid w:val="00445BB1"/>
    <w:rsid w:val="00463262"/>
    <w:rsid w:val="004638A1"/>
    <w:rsid w:val="004716DF"/>
    <w:rsid w:val="004717F2"/>
    <w:rsid w:val="00471E59"/>
    <w:rsid w:val="0049241F"/>
    <w:rsid w:val="00496EBF"/>
    <w:rsid w:val="004978B5"/>
    <w:rsid w:val="004A5A34"/>
    <w:rsid w:val="004C16D6"/>
    <w:rsid w:val="004C6862"/>
    <w:rsid w:val="004C729B"/>
    <w:rsid w:val="004C7E28"/>
    <w:rsid w:val="004C7F66"/>
    <w:rsid w:val="004D1DCB"/>
    <w:rsid w:val="004D3722"/>
    <w:rsid w:val="004F560F"/>
    <w:rsid w:val="004F694C"/>
    <w:rsid w:val="0050262A"/>
    <w:rsid w:val="00512AD6"/>
    <w:rsid w:val="00516943"/>
    <w:rsid w:val="00533C85"/>
    <w:rsid w:val="00540706"/>
    <w:rsid w:val="00547115"/>
    <w:rsid w:val="00561D4B"/>
    <w:rsid w:val="00566F53"/>
    <w:rsid w:val="00572104"/>
    <w:rsid w:val="00575459"/>
    <w:rsid w:val="00584AC5"/>
    <w:rsid w:val="005A1D88"/>
    <w:rsid w:val="005A6E3B"/>
    <w:rsid w:val="005B6B2A"/>
    <w:rsid w:val="005C3A51"/>
    <w:rsid w:val="005D7D79"/>
    <w:rsid w:val="005E1DA5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07121"/>
    <w:rsid w:val="00710703"/>
    <w:rsid w:val="0071217B"/>
    <w:rsid w:val="007255C7"/>
    <w:rsid w:val="00743417"/>
    <w:rsid w:val="00746E1C"/>
    <w:rsid w:val="0074731E"/>
    <w:rsid w:val="00761A37"/>
    <w:rsid w:val="00767CEB"/>
    <w:rsid w:val="00774AE6"/>
    <w:rsid w:val="007765A4"/>
    <w:rsid w:val="00795938"/>
    <w:rsid w:val="007B0674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35B1B"/>
    <w:rsid w:val="00857FE1"/>
    <w:rsid w:val="00863356"/>
    <w:rsid w:val="00881DCB"/>
    <w:rsid w:val="008921FC"/>
    <w:rsid w:val="008B4E5E"/>
    <w:rsid w:val="008B6E4F"/>
    <w:rsid w:val="008E1CF5"/>
    <w:rsid w:val="008F6B77"/>
    <w:rsid w:val="0090268B"/>
    <w:rsid w:val="00910597"/>
    <w:rsid w:val="00912DBF"/>
    <w:rsid w:val="00915180"/>
    <w:rsid w:val="0093660D"/>
    <w:rsid w:val="0093698E"/>
    <w:rsid w:val="00937B2E"/>
    <w:rsid w:val="00942070"/>
    <w:rsid w:val="00953983"/>
    <w:rsid w:val="00965E70"/>
    <w:rsid w:val="00973C67"/>
    <w:rsid w:val="009805A7"/>
    <w:rsid w:val="00984C66"/>
    <w:rsid w:val="00987D06"/>
    <w:rsid w:val="009B3387"/>
    <w:rsid w:val="009C1047"/>
    <w:rsid w:val="009E271C"/>
    <w:rsid w:val="009F2805"/>
    <w:rsid w:val="00A24C8E"/>
    <w:rsid w:val="00A351CA"/>
    <w:rsid w:val="00A35FF5"/>
    <w:rsid w:val="00A44C8D"/>
    <w:rsid w:val="00A4610A"/>
    <w:rsid w:val="00A54AD7"/>
    <w:rsid w:val="00A55120"/>
    <w:rsid w:val="00A570F1"/>
    <w:rsid w:val="00A77BAA"/>
    <w:rsid w:val="00A87766"/>
    <w:rsid w:val="00AB11D9"/>
    <w:rsid w:val="00AB2EFB"/>
    <w:rsid w:val="00AB74DC"/>
    <w:rsid w:val="00AB7635"/>
    <w:rsid w:val="00AE33F6"/>
    <w:rsid w:val="00AE6423"/>
    <w:rsid w:val="00AF7F85"/>
    <w:rsid w:val="00B0299F"/>
    <w:rsid w:val="00B03FF0"/>
    <w:rsid w:val="00B0635E"/>
    <w:rsid w:val="00B105A9"/>
    <w:rsid w:val="00B16120"/>
    <w:rsid w:val="00B20D4D"/>
    <w:rsid w:val="00B2367F"/>
    <w:rsid w:val="00B259F1"/>
    <w:rsid w:val="00B25DBC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24484"/>
    <w:rsid w:val="00C26448"/>
    <w:rsid w:val="00C31292"/>
    <w:rsid w:val="00C57239"/>
    <w:rsid w:val="00C6265A"/>
    <w:rsid w:val="00C715AA"/>
    <w:rsid w:val="00C7729F"/>
    <w:rsid w:val="00C91BC0"/>
    <w:rsid w:val="00C9612C"/>
    <w:rsid w:val="00CA18A9"/>
    <w:rsid w:val="00CB41D8"/>
    <w:rsid w:val="00CB4E50"/>
    <w:rsid w:val="00CB5C70"/>
    <w:rsid w:val="00CC3CE3"/>
    <w:rsid w:val="00CE18FD"/>
    <w:rsid w:val="00CF6076"/>
    <w:rsid w:val="00CF7B51"/>
    <w:rsid w:val="00D037DF"/>
    <w:rsid w:val="00D144B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4392"/>
    <w:rsid w:val="00DD69B2"/>
    <w:rsid w:val="00DE34C2"/>
    <w:rsid w:val="00E42307"/>
    <w:rsid w:val="00E46B6E"/>
    <w:rsid w:val="00E5671D"/>
    <w:rsid w:val="00E732E3"/>
    <w:rsid w:val="00E81001"/>
    <w:rsid w:val="00E8145D"/>
    <w:rsid w:val="00EB138A"/>
    <w:rsid w:val="00EC1471"/>
    <w:rsid w:val="00ED0CA6"/>
    <w:rsid w:val="00ED5552"/>
    <w:rsid w:val="00ED5E58"/>
    <w:rsid w:val="00EE42F4"/>
    <w:rsid w:val="00F06DEF"/>
    <w:rsid w:val="00F0757B"/>
    <w:rsid w:val="00F22460"/>
    <w:rsid w:val="00F44728"/>
    <w:rsid w:val="00F5495E"/>
    <w:rsid w:val="00F550D6"/>
    <w:rsid w:val="00F56031"/>
    <w:rsid w:val="00F60B82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9F133F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CA3DF7-1921-4FA2-8439-8BF9570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Procedures.dotx</Template>
  <TotalTime>281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303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26</cp:revision>
  <dcterms:created xsi:type="dcterms:W3CDTF">2018-02-27T13:05:00Z</dcterms:created>
  <dcterms:modified xsi:type="dcterms:W3CDTF">2020-03-31T11:27:00Z</dcterms:modified>
</cp:coreProperties>
</file>