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835CE" w14:textId="4EECBD76" w:rsidR="00664AF4" w:rsidRDefault="00E00504" w:rsidP="008921FC">
      <w:pPr>
        <w:spacing w:after="0"/>
        <w:rPr>
          <w:b/>
          <w:color w:val="1F497D"/>
          <w:sz w:val="32"/>
          <w:szCs w:val="32"/>
        </w:rPr>
      </w:pPr>
      <w:r w:rsidRPr="00E00504">
        <w:rPr>
          <w:b/>
          <w:color w:val="1F497D"/>
          <w:sz w:val="32"/>
          <w:szCs w:val="32"/>
        </w:rPr>
        <w:t>Microsoft Flows Email Reminder</w:t>
      </w:r>
    </w:p>
    <w:p w14:paraId="0B14ECB7" w14:textId="77777777" w:rsidR="00155834" w:rsidRDefault="00155834" w:rsidP="00B2367F">
      <w:pPr>
        <w:spacing w:after="0"/>
      </w:pPr>
    </w:p>
    <w:p w14:paraId="31971F6C" w14:textId="1E0265EE" w:rsidR="007255C7" w:rsidRDefault="007255C7" w:rsidP="00CD161D">
      <w:pPr>
        <w:spacing w:after="0" w:line="240" w:lineRule="auto"/>
        <w:rPr>
          <w:noProof/>
          <w:lang w:bidi="ar-SA"/>
        </w:rPr>
      </w:pPr>
    </w:p>
    <w:p w14:paraId="5D0D2A82" w14:textId="672945C3" w:rsidR="00CD161D" w:rsidRDefault="00E00504" w:rsidP="00CD161D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Go to: </w:t>
      </w:r>
      <w:hyperlink r:id="rId9" w:history="1">
        <w:r>
          <w:rPr>
            <w:rStyle w:val="Hyperlink"/>
          </w:rPr>
          <w:t>https://flow.microsoft.com/</w:t>
        </w:r>
      </w:hyperlink>
      <w:r w:rsidR="00CD161D">
        <w:t>.</w:t>
      </w:r>
      <w:r>
        <w:t xml:space="preserve"> Click </w:t>
      </w:r>
      <w:r>
        <w:rPr>
          <w:b/>
          <w:bCs/>
        </w:rPr>
        <w:t>Create</w:t>
      </w:r>
      <w:r>
        <w:t>.</w:t>
      </w:r>
    </w:p>
    <w:p w14:paraId="74BA8EC8" w14:textId="77777777" w:rsidR="002B4A63" w:rsidRDefault="002B4A63" w:rsidP="002B4A63">
      <w:pPr>
        <w:pStyle w:val="ListParagraph"/>
        <w:spacing w:after="0" w:line="240" w:lineRule="auto"/>
      </w:pPr>
    </w:p>
    <w:p w14:paraId="296AF5D7" w14:textId="2CDC7F3E" w:rsidR="00CD161D" w:rsidRDefault="00CD161D" w:rsidP="00CD161D">
      <w:pPr>
        <w:spacing w:after="0" w:line="240" w:lineRule="auto"/>
        <w:ind w:left="360"/>
      </w:pPr>
      <w:r>
        <w:rPr>
          <w:noProof/>
        </w:rPr>
        <w:drawing>
          <wp:inline distT="0" distB="0" distL="0" distR="0" wp14:anchorId="0414E1A6" wp14:editId="0ED7B9E4">
            <wp:extent cx="5357814" cy="1438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6795" cy="1440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A2F16" w14:textId="7C0148F0" w:rsidR="00CD161D" w:rsidRDefault="00CD161D" w:rsidP="00CD161D">
      <w:pPr>
        <w:spacing w:after="0" w:line="240" w:lineRule="auto"/>
        <w:ind w:left="360"/>
      </w:pPr>
    </w:p>
    <w:p w14:paraId="58580E4E" w14:textId="4926D4A4" w:rsidR="00CD161D" w:rsidRDefault="00E00504" w:rsidP="00CD161D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Select </w:t>
      </w:r>
      <w:r>
        <w:rPr>
          <w:b/>
          <w:bCs/>
        </w:rPr>
        <w:t>Schedule flow</w:t>
      </w:r>
      <w:r w:rsidR="002B4A63">
        <w:t>.</w:t>
      </w:r>
      <w:r>
        <w:t xml:space="preserve"> Microsoft often changes what it calls this, as of March 2020 this is what Microsoft called the specific flow option.</w:t>
      </w:r>
    </w:p>
    <w:p w14:paraId="5FD4A396" w14:textId="77777777" w:rsidR="002B4A63" w:rsidRDefault="002B4A63" w:rsidP="002B4A63">
      <w:pPr>
        <w:pStyle w:val="ListParagraph"/>
        <w:spacing w:after="0" w:line="240" w:lineRule="auto"/>
      </w:pPr>
    </w:p>
    <w:p w14:paraId="106EB4ED" w14:textId="01E3D7B2" w:rsidR="002B4A63" w:rsidRDefault="002B4A63" w:rsidP="002B4A63">
      <w:pPr>
        <w:spacing w:after="0" w:line="240" w:lineRule="auto"/>
        <w:ind w:left="360"/>
      </w:pPr>
      <w:r>
        <w:rPr>
          <w:noProof/>
        </w:rPr>
        <w:drawing>
          <wp:inline distT="0" distB="0" distL="0" distR="0" wp14:anchorId="575642DC" wp14:editId="0E9A46B6">
            <wp:extent cx="4371975" cy="1783202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4071" cy="1796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674C6" w14:textId="6A4A90BE" w:rsidR="00E00504" w:rsidRDefault="00E00504" w:rsidP="002B4A63">
      <w:pPr>
        <w:spacing w:after="0" w:line="240" w:lineRule="auto"/>
        <w:ind w:left="360"/>
      </w:pPr>
    </w:p>
    <w:p w14:paraId="499FBE70" w14:textId="4F977335" w:rsidR="00E00504" w:rsidRDefault="00E00504" w:rsidP="00E00504">
      <w:pPr>
        <w:pStyle w:val="ListParagraph"/>
        <w:numPr>
          <w:ilvl w:val="0"/>
          <w:numId w:val="10"/>
        </w:numPr>
        <w:spacing w:after="0" w:line="240" w:lineRule="auto"/>
      </w:pPr>
      <w:r>
        <w:t>Microsoft will begin a wizard to guide you through the process. Provide a process name, start date</w:t>
      </w:r>
      <w:r w:rsidR="00783A74">
        <w:t xml:space="preserve">, and repetition cycle. </w:t>
      </w:r>
    </w:p>
    <w:p w14:paraId="002B8FD9" w14:textId="77777777" w:rsidR="00783A74" w:rsidRDefault="00783A74" w:rsidP="00783A74">
      <w:pPr>
        <w:pStyle w:val="ListParagraph"/>
        <w:spacing w:after="0" w:line="240" w:lineRule="auto"/>
      </w:pPr>
    </w:p>
    <w:p w14:paraId="7942E7CD" w14:textId="38D05390" w:rsidR="00783A74" w:rsidRDefault="00783A74" w:rsidP="00783A74">
      <w:pPr>
        <w:spacing w:after="0" w:line="240" w:lineRule="auto"/>
        <w:ind w:left="360"/>
      </w:pPr>
      <w:bookmarkStart w:id="0" w:name="_GoBack"/>
      <w:r>
        <w:rPr>
          <w:noProof/>
        </w:rPr>
        <w:drawing>
          <wp:inline distT="0" distB="0" distL="0" distR="0" wp14:anchorId="2B228292" wp14:editId="08007E60">
            <wp:extent cx="3984211" cy="253981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4211" cy="2539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02EEC259" w14:textId="77777777" w:rsidR="002B4A63" w:rsidRDefault="002B4A63">
      <w:pPr>
        <w:spacing w:after="0" w:line="240" w:lineRule="auto"/>
      </w:pPr>
      <w:r>
        <w:br w:type="page"/>
      </w:r>
    </w:p>
    <w:p w14:paraId="0D0849AD" w14:textId="33A11E1E" w:rsidR="002B4A63" w:rsidRDefault="00783A74" w:rsidP="002B4A63">
      <w:pPr>
        <w:pStyle w:val="ListParagraph"/>
        <w:numPr>
          <w:ilvl w:val="0"/>
          <w:numId w:val="10"/>
        </w:numPr>
        <w:spacing w:after="0" w:line="240" w:lineRule="auto"/>
      </w:pPr>
      <w:r>
        <w:lastRenderedPageBreak/>
        <w:t>In the search box, (1) search for email</w:t>
      </w:r>
      <w:r w:rsidR="002B4A63">
        <w:t>.</w:t>
      </w:r>
      <w:r>
        <w:t xml:space="preserve"> (2) Select the mail icon as shown. </w:t>
      </w:r>
      <w:r w:rsidR="002B4A63">
        <w:t xml:space="preserve"> </w:t>
      </w:r>
    </w:p>
    <w:p w14:paraId="1B8356FF" w14:textId="77777777" w:rsidR="002B4A63" w:rsidRDefault="002B4A63" w:rsidP="002B4A63">
      <w:pPr>
        <w:pStyle w:val="ListParagraph"/>
        <w:spacing w:after="0" w:line="240" w:lineRule="auto"/>
      </w:pPr>
    </w:p>
    <w:p w14:paraId="53FD454C" w14:textId="6EDFD060" w:rsidR="002B4A63" w:rsidRDefault="002B4A63" w:rsidP="002B4A63">
      <w:pPr>
        <w:spacing w:after="0" w:line="240" w:lineRule="auto"/>
        <w:ind w:left="360"/>
      </w:pPr>
      <w:r>
        <w:rPr>
          <w:noProof/>
        </w:rPr>
        <w:drawing>
          <wp:inline distT="0" distB="0" distL="0" distR="0" wp14:anchorId="1B49E2BF" wp14:editId="225557E2">
            <wp:extent cx="6382562" cy="3448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4363" cy="345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81905" w14:textId="4D1D40D5" w:rsidR="002B4A63" w:rsidRDefault="002B4A63" w:rsidP="002B4A63">
      <w:pPr>
        <w:spacing w:after="0" w:line="240" w:lineRule="auto"/>
      </w:pPr>
    </w:p>
    <w:p w14:paraId="764D10E7" w14:textId="523257D5" w:rsidR="00B32CF7" w:rsidRDefault="00B32CF7" w:rsidP="00B32CF7">
      <w:pPr>
        <w:pStyle w:val="ListParagraph"/>
        <w:numPr>
          <w:ilvl w:val="0"/>
          <w:numId w:val="10"/>
        </w:numPr>
        <w:spacing w:after="0" w:line="240" w:lineRule="auto"/>
      </w:pPr>
      <w:r>
        <w:t>You will need to click it again.</w:t>
      </w:r>
    </w:p>
    <w:p w14:paraId="70606B3B" w14:textId="440D1BCA" w:rsidR="00B32CF7" w:rsidRDefault="00B32CF7" w:rsidP="00B32CF7">
      <w:pPr>
        <w:spacing w:after="0" w:line="240" w:lineRule="auto"/>
        <w:ind w:left="360"/>
      </w:pPr>
    </w:p>
    <w:p w14:paraId="45EFE89A" w14:textId="6B87E9DA" w:rsidR="00B32CF7" w:rsidRDefault="00B32CF7" w:rsidP="00B32CF7">
      <w:pPr>
        <w:spacing w:after="0" w:line="240" w:lineRule="auto"/>
        <w:ind w:left="360"/>
      </w:pPr>
      <w:r>
        <w:rPr>
          <w:noProof/>
        </w:rPr>
        <w:drawing>
          <wp:inline distT="0" distB="0" distL="0" distR="0" wp14:anchorId="17324F1E" wp14:editId="22306064">
            <wp:extent cx="6384033" cy="2933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11038" cy="294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33905" w14:textId="77777777" w:rsidR="00B32CF7" w:rsidRDefault="00B32CF7">
      <w:pPr>
        <w:spacing w:after="0" w:line="240" w:lineRule="auto"/>
      </w:pPr>
      <w:r>
        <w:br w:type="page"/>
      </w:r>
    </w:p>
    <w:p w14:paraId="3FDBBA53" w14:textId="68EBB2CD" w:rsidR="00B32CF7" w:rsidRDefault="00B32CF7" w:rsidP="00B32CF7">
      <w:pPr>
        <w:pStyle w:val="ListParagraph"/>
        <w:numPr>
          <w:ilvl w:val="0"/>
          <w:numId w:val="10"/>
        </w:numPr>
        <w:spacing w:after="0" w:line="240" w:lineRule="auto"/>
      </w:pPr>
      <w:r>
        <w:lastRenderedPageBreak/>
        <w:t xml:space="preserve">Enter email address(es), subject line, and email message. The </w:t>
      </w:r>
      <w:r>
        <w:rPr>
          <w:b/>
          <w:bCs/>
        </w:rPr>
        <w:t>Show advanced options</w:t>
      </w:r>
      <w:r>
        <w:t xml:space="preserve"> expander will allow you to cc, bcc, add attachments, and other features that might be useful. If other steps are necessary, click the </w:t>
      </w:r>
      <w:r>
        <w:rPr>
          <w:b/>
          <w:bCs/>
        </w:rPr>
        <w:t>Next Step</w:t>
      </w:r>
      <w:r>
        <w:t xml:space="preserve"> button; otherwise, click </w:t>
      </w:r>
      <w:r>
        <w:rPr>
          <w:b/>
          <w:bCs/>
        </w:rPr>
        <w:t>Save</w:t>
      </w:r>
      <w:r>
        <w:t>.</w:t>
      </w:r>
    </w:p>
    <w:p w14:paraId="35373F89" w14:textId="46B6A36A" w:rsidR="00B32CF7" w:rsidRDefault="00B32CF7" w:rsidP="00B32CF7">
      <w:pPr>
        <w:spacing w:after="0" w:line="240" w:lineRule="auto"/>
        <w:ind w:left="360"/>
      </w:pPr>
      <w:r>
        <w:rPr>
          <w:noProof/>
        </w:rPr>
        <w:drawing>
          <wp:inline distT="0" distB="0" distL="0" distR="0" wp14:anchorId="67A7E316" wp14:editId="45983A6B">
            <wp:extent cx="6858000" cy="40062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00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6937A" w14:textId="77777777" w:rsidR="00B32CF7" w:rsidRDefault="002B4A63" w:rsidP="002B4A63">
      <w:pPr>
        <w:tabs>
          <w:tab w:val="left" w:pos="1005"/>
          <w:tab w:val="center" w:pos="5400"/>
        </w:tabs>
      </w:pPr>
      <w:r>
        <w:tab/>
      </w:r>
    </w:p>
    <w:p w14:paraId="4D91B1C8" w14:textId="77777777" w:rsidR="00F15135" w:rsidRDefault="00B32CF7" w:rsidP="00B32CF7">
      <w:pPr>
        <w:pStyle w:val="ListParagraph"/>
        <w:numPr>
          <w:ilvl w:val="0"/>
          <w:numId w:val="10"/>
        </w:numPr>
        <w:tabs>
          <w:tab w:val="left" w:pos="1005"/>
          <w:tab w:val="center" w:pos="5400"/>
        </w:tabs>
      </w:pPr>
      <w:r>
        <w:t xml:space="preserve">To review current flows, click the </w:t>
      </w:r>
      <w:r>
        <w:rPr>
          <w:b/>
          <w:bCs/>
        </w:rPr>
        <w:t>My Flows</w:t>
      </w:r>
      <w:r>
        <w:t xml:space="preserve"> tab. From here, </w:t>
      </w:r>
      <w:r w:rsidR="00F15135">
        <w:t>you can send the flow on demand or edit as needed.</w:t>
      </w:r>
    </w:p>
    <w:p w14:paraId="66C47B91" w14:textId="41ABD069" w:rsidR="002B4A63" w:rsidRPr="002B4A63" w:rsidRDefault="00F15135" w:rsidP="00F15135">
      <w:pPr>
        <w:tabs>
          <w:tab w:val="left" w:pos="1005"/>
          <w:tab w:val="center" w:pos="5400"/>
        </w:tabs>
        <w:ind w:left="360"/>
      </w:pPr>
      <w:r>
        <w:rPr>
          <w:noProof/>
        </w:rPr>
        <w:drawing>
          <wp:inline distT="0" distB="0" distL="0" distR="0" wp14:anchorId="77672E73" wp14:editId="0A7826AE">
            <wp:extent cx="6858000" cy="2875280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87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4A63">
        <w:tab/>
      </w:r>
    </w:p>
    <w:sectPr w:rsidR="002B4A63" w:rsidRPr="002B4A63" w:rsidSect="007F3127">
      <w:headerReference w:type="default" r:id="rId17"/>
      <w:footerReference w:type="default" r:id="rId18"/>
      <w:pgSz w:w="12240" w:h="15840"/>
      <w:pgMar w:top="144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12064" w14:textId="77777777" w:rsidR="00CB41D8" w:rsidRDefault="00CB41D8" w:rsidP="00FC3670">
      <w:pPr>
        <w:spacing w:after="0" w:line="240" w:lineRule="auto"/>
      </w:pPr>
      <w:r>
        <w:separator/>
      </w:r>
    </w:p>
  </w:endnote>
  <w:endnote w:type="continuationSeparator" w:id="0">
    <w:p w14:paraId="6E3ACD51" w14:textId="77777777" w:rsidR="00CB41D8" w:rsidRDefault="00CB41D8" w:rsidP="00FC3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85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960"/>
      <w:gridCol w:w="9024"/>
    </w:tblGrid>
    <w:tr w:rsidR="00CB41D8" w:rsidRPr="007C176E" w14:paraId="7310E245" w14:textId="77777777" w:rsidTr="003A36E4">
      <w:tc>
        <w:tcPr>
          <w:tcW w:w="1998" w:type="dxa"/>
        </w:tcPr>
        <w:p w14:paraId="01E2B416" w14:textId="3D4714B8" w:rsidR="00CB41D8" w:rsidRPr="007C176E" w:rsidRDefault="002B4A63" w:rsidP="00CB4E50">
          <w:pPr>
            <w:pStyle w:val="Footer"/>
            <w:rPr>
              <w:b/>
              <w:color w:val="4F81BD"/>
              <w:sz w:val="32"/>
              <w:szCs w:val="32"/>
            </w:rPr>
          </w:pPr>
          <w:r>
            <w:t>03/10/2020</w:t>
          </w:r>
        </w:p>
      </w:tc>
      <w:tc>
        <w:tcPr>
          <w:tcW w:w="9205" w:type="dxa"/>
        </w:tcPr>
        <w:p w14:paraId="71235215" w14:textId="2E251539" w:rsidR="00CB41D8" w:rsidRPr="007C176E" w:rsidRDefault="00CB41D8" w:rsidP="00584AC5">
          <w:pPr>
            <w:spacing w:after="0"/>
          </w:pPr>
          <w:r w:rsidRPr="00155834">
            <w:rPr>
              <w:sz w:val="20"/>
              <w:szCs w:val="20"/>
            </w:rPr>
            <w:t xml:space="preserve">                          </w:t>
          </w:r>
          <w:r>
            <w:rPr>
              <w:sz w:val="20"/>
              <w:szCs w:val="20"/>
            </w:rPr>
            <w:t xml:space="preserve">   </w:t>
          </w:r>
          <w:r w:rsidRPr="00155834">
            <w:rPr>
              <w:sz w:val="20"/>
              <w:szCs w:val="20"/>
            </w:rPr>
            <w:t xml:space="preserve">     </w:t>
          </w:r>
          <w:r w:rsidR="00F15135">
            <w:rPr>
              <w:sz w:val="20"/>
              <w:szCs w:val="20"/>
            </w:rPr>
            <w:t xml:space="preserve">             </w:t>
          </w:r>
          <w:r w:rsidRPr="00155834">
            <w:rPr>
              <w:sz w:val="20"/>
              <w:szCs w:val="20"/>
            </w:rPr>
            <w:t xml:space="preserve"> </w:t>
          </w:r>
          <w:r w:rsidR="00F15135" w:rsidRPr="00F15135">
            <w:rPr>
              <w:sz w:val="20"/>
              <w:szCs w:val="20"/>
            </w:rPr>
            <w:t>Microsoft Flows Email Reminder</w:t>
          </w:r>
          <w:r>
            <w:rPr>
              <w:sz w:val="20"/>
              <w:szCs w:val="20"/>
            </w:rPr>
            <w:t xml:space="preserve">         </w:t>
          </w:r>
          <w:r w:rsidR="002B4A63">
            <w:rPr>
              <w:sz w:val="20"/>
              <w:szCs w:val="20"/>
            </w:rPr>
            <w:t xml:space="preserve">                                 </w:t>
          </w:r>
          <w:r>
            <w:rPr>
              <w:sz w:val="20"/>
              <w:szCs w:val="20"/>
            </w:rPr>
            <w:t xml:space="preserve">          </w:t>
          </w:r>
          <w:r w:rsidRPr="007C176E">
            <w:rPr>
              <w:color w:val="7F7F7F"/>
              <w:spacing w:val="60"/>
            </w:rPr>
            <w:t>Page</w:t>
          </w:r>
          <w:r w:rsidRPr="007C176E">
            <w:t xml:space="preserve">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F7F85" w:rsidRPr="00AF7F85">
            <w:rPr>
              <w:b/>
              <w:noProof/>
            </w:rPr>
            <w:t>1</w:t>
          </w:r>
          <w:r>
            <w:rPr>
              <w:b/>
              <w:noProof/>
            </w:rPr>
            <w:fldChar w:fldCharType="end"/>
          </w:r>
        </w:p>
      </w:tc>
    </w:tr>
    <w:tr w:rsidR="00CB41D8" w:rsidRPr="007C176E" w14:paraId="5134E441" w14:textId="77777777" w:rsidTr="003A36E4">
      <w:tc>
        <w:tcPr>
          <w:tcW w:w="1998" w:type="dxa"/>
        </w:tcPr>
        <w:p w14:paraId="69C55E89" w14:textId="77777777" w:rsidR="00CB41D8" w:rsidRPr="007C176E" w:rsidRDefault="00CB41D8" w:rsidP="00C6265A">
          <w:pPr>
            <w:pStyle w:val="Footer"/>
          </w:pPr>
        </w:p>
      </w:tc>
      <w:tc>
        <w:tcPr>
          <w:tcW w:w="9205" w:type="dxa"/>
        </w:tcPr>
        <w:p w14:paraId="53C89625" w14:textId="77777777" w:rsidR="00CB41D8" w:rsidRPr="007C176E" w:rsidRDefault="00CB41D8" w:rsidP="00C6265A">
          <w:pPr>
            <w:pStyle w:val="Footer"/>
            <w:tabs>
              <w:tab w:val="clear" w:pos="4680"/>
              <w:tab w:val="clear" w:pos="9360"/>
              <w:tab w:val="left" w:pos="5505"/>
            </w:tabs>
          </w:pPr>
          <w:r w:rsidRPr="007C176E">
            <w:tab/>
          </w:r>
        </w:p>
      </w:tc>
    </w:tr>
  </w:tbl>
  <w:p w14:paraId="75257125" w14:textId="77777777" w:rsidR="00CB41D8" w:rsidRDefault="00CB41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EBC78" w14:textId="77777777" w:rsidR="00CB41D8" w:rsidRDefault="00CB41D8" w:rsidP="00FC3670">
      <w:pPr>
        <w:spacing w:after="0" w:line="240" w:lineRule="auto"/>
      </w:pPr>
      <w:r>
        <w:separator/>
      </w:r>
    </w:p>
  </w:footnote>
  <w:footnote w:type="continuationSeparator" w:id="0">
    <w:p w14:paraId="3163AC07" w14:textId="77777777" w:rsidR="00CB41D8" w:rsidRDefault="00CB41D8" w:rsidP="00FC3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CFF96" w14:textId="77777777" w:rsidR="00CB41D8" w:rsidRDefault="00CB41D8" w:rsidP="00DD69B2">
    <w:pPr>
      <w:pStyle w:val="Header"/>
      <w:pBdr>
        <w:between w:val="single" w:sz="4" w:space="1" w:color="4F81BD"/>
      </w:pBdr>
      <w:spacing w:line="276" w:lineRule="auto"/>
    </w:pPr>
    <w:r>
      <w:rPr>
        <w:b/>
        <w:noProof/>
        <w:color w:val="365F91"/>
        <w:lang w:bidi="ar-SA"/>
      </w:rPr>
      <w:drawing>
        <wp:anchor distT="0" distB="0" distL="114300" distR="114300" simplePos="0" relativeHeight="251658240" behindDoc="0" locked="0" layoutInCell="1" allowOverlap="1" wp14:anchorId="57248404" wp14:editId="2EE9783A">
          <wp:simplePos x="0" y="0"/>
          <wp:positionH relativeFrom="column">
            <wp:posOffset>4136314</wp:posOffset>
          </wp:positionH>
          <wp:positionV relativeFrom="page">
            <wp:posOffset>131673</wp:posOffset>
          </wp:positionV>
          <wp:extent cx="292100" cy="29210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00" cy="29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8"/>
        <w:szCs w:val="28"/>
      </w:rPr>
      <w:t>Procedural Guide</w:t>
    </w:r>
    <w:r w:rsidRPr="000A276C">
      <w:rPr>
        <w:b/>
        <w:noProof/>
        <w:sz w:val="28"/>
        <w:szCs w:val="28"/>
      </w:rPr>
      <w:t xml:space="preserve"> </w:t>
    </w:r>
    <w:r w:rsidRPr="000A276C">
      <w:rPr>
        <w:b/>
        <w:i/>
        <w:noProof/>
      </w:rPr>
      <w:t xml:space="preserve">for </w:t>
    </w:r>
    <w:r>
      <w:rPr>
        <w:b/>
        <w:i/>
        <w:noProof/>
      </w:rPr>
      <w:t>Business Systems</w:t>
    </w:r>
    <w:r>
      <w:rPr>
        <w:b/>
        <w:i/>
        <w:noProof/>
      </w:rPr>
      <w:tab/>
      <w:t xml:space="preserve">                </w:t>
    </w:r>
    <w:r>
      <w:rPr>
        <w:b/>
        <w:noProof/>
        <w:color w:val="365F91"/>
        <w:sz w:val="24"/>
        <w:szCs w:val="24"/>
      </w:rPr>
      <w:t xml:space="preserve">  </w:t>
    </w:r>
    <w:r w:rsidRPr="000A276C">
      <w:rPr>
        <w:b/>
        <w:noProof/>
        <w:color w:val="365F91"/>
        <w:sz w:val="24"/>
        <w:szCs w:val="24"/>
      </w:rPr>
      <w:t xml:space="preserve">                  </w:t>
    </w:r>
    <w:r>
      <w:rPr>
        <w:b/>
        <w:noProof/>
        <w:color w:val="365F91"/>
        <w:sz w:val="24"/>
        <w:szCs w:val="24"/>
      </w:rPr>
      <w:t xml:space="preserve"> </w:t>
    </w:r>
    <w:r w:rsidRPr="000A276C">
      <w:rPr>
        <w:b/>
        <w:noProof/>
        <w:color w:val="365F91"/>
        <w:sz w:val="24"/>
        <w:szCs w:val="24"/>
      </w:rPr>
      <w:t xml:space="preserve">  </w:t>
    </w:r>
    <w:r>
      <w:rPr>
        <w:b/>
        <w:noProof/>
        <w:color w:val="365F91"/>
        <w:sz w:val="24"/>
        <w:szCs w:val="24"/>
      </w:rPr>
      <w:tab/>
    </w:r>
    <w:r w:rsidRPr="000A276C">
      <w:rPr>
        <w:b/>
        <w:color w:val="365F91"/>
      </w:rPr>
      <w:t>NEFEC Education</w:t>
    </w:r>
    <w:r>
      <w:rPr>
        <w:b/>
        <w:color w:val="365F91"/>
      </w:rPr>
      <w:t>al</w:t>
    </w:r>
    <w:r w:rsidRPr="000A276C">
      <w:rPr>
        <w:b/>
        <w:color w:val="365F91"/>
      </w:rPr>
      <w:t xml:space="preserve"> Technology Services</w:t>
    </w:r>
  </w:p>
  <w:p w14:paraId="3745D77D" w14:textId="77777777" w:rsidR="00CB41D8" w:rsidRDefault="00CB41D8">
    <w:pPr>
      <w:pStyle w:val="Header"/>
      <w:pBdr>
        <w:between w:val="single" w:sz="4" w:space="1" w:color="4F81BD"/>
      </w:pBdr>
      <w:spacing w:line="276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E3FAE"/>
    <w:multiLevelType w:val="hybridMultilevel"/>
    <w:tmpl w:val="4E6E4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A2CAC"/>
    <w:multiLevelType w:val="hybridMultilevel"/>
    <w:tmpl w:val="1090EA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E57B3"/>
    <w:multiLevelType w:val="hybridMultilevel"/>
    <w:tmpl w:val="5DC6D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D06BC"/>
    <w:multiLevelType w:val="hybridMultilevel"/>
    <w:tmpl w:val="EEF49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16E72"/>
    <w:multiLevelType w:val="hybridMultilevel"/>
    <w:tmpl w:val="0D4EA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15C82"/>
    <w:multiLevelType w:val="hybridMultilevel"/>
    <w:tmpl w:val="9C3A073C"/>
    <w:lvl w:ilvl="0" w:tplc="B9B61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36363"/>
    <w:multiLevelType w:val="hybridMultilevel"/>
    <w:tmpl w:val="51386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223C7"/>
    <w:multiLevelType w:val="hybridMultilevel"/>
    <w:tmpl w:val="167A8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E64AA"/>
    <w:multiLevelType w:val="hybridMultilevel"/>
    <w:tmpl w:val="0F162B6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7EBD7CD0"/>
    <w:multiLevelType w:val="hybridMultilevel"/>
    <w:tmpl w:val="2F60B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C3A"/>
    <w:rsid w:val="00012726"/>
    <w:rsid w:val="000252F4"/>
    <w:rsid w:val="00055086"/>
    <w:rsid w:val="00056320"/>
    <w:rsid w:val="00070069"/>
    <w:rsid w:val="000742CA"/>
    <w:rsid w:val="000901B5"/>
    <w:rsid w:val="000A03DA"/>
    <w:rsid w:val="000A276C"/>
    <w:rsid w:val="000A7BDB"/>
    <w:rsid w:val="000D04FE"/>
    <w:rsid w:val="000D4F8B"/>
    <w:rsid w:val="000E2C65"/>
    <w:rsid w:val="000E4969"/>
    <w:rsid w:val="000F0C76"/>
    <w:rsid w:val="00105BB6"/>
    <w:rsid w:val="001319C4"/>
    <w:rsid w:val="00140EF0"/>
    <w:rsid w:val="00144972"/>
    <w:rsid w:val="0014638B"/>
    <w:rsid w:val="00146C64"/>
    <w:rsid w:val="001500BD"/>
    <w:rsid w:val="001542A2"/>
    <w:rsid w:val="00155834"/>
    <w:rsid w:val="001811B1"/>
    <w:rsid w:val="001A3C03"/>
    <w:rsid w:val="001B0BCE"/>
    <w:rsid w:val="001B3961"/>
    <w:rsid w:val="001B4C9F"/>
    <w:rsid w:val="001B5801"/>
    <w:rsid w:val="001D413D"/>
    <w:rsid w:val="001E2329"/>
    <w:rsid w:val="001F23EB"/>
    <w:rsid w:val="001F4329"/>
    <w:rsid w:val="002052E9"/>
    <w:rsid w:val="00207CFA"/>
    <w:rsid w:val="0022197A"/>
    <w:rsid w:val="0023784C"/>
    <w:rsid w:val="00244B3A"/>
    <w:rsid w:val="00246091"/>
    <w:rsid w:val="00254B7B"/>
    <w:rsid w:val="002566BF"/>
    <w:rsid w:val="00267D58"/>
    <w:rsid w:val="002750E0"/>
    <w:rsid w:val="002803A7"/>
    <w:rsid w:val="00286AD7"/>
    <w:rsid w:val="002A07EA"/>
    <w:rsid w:val="002B4A63"/>
    <w:rsid w:val="002B4C3A"/>
    <w:rsid w:val="002B5E5F"/>
    <w:rsid w:val="002B630E"/>
    <w:rsid w:val="002C5BE7"/>
    <w:rsid w:val="002C68F9"/>
    <w:rsid w:val="002C6CBB"/>
    <w:rsid w:val="002D06D0"/>
    <w:rsid w:val="002F51FF"/>
    <w:rsid w:val="0030118D"/>
    <w:rsid w:val="00330A45"/>
    <w:rsid w:val="00362EAC"/>
    <w:rsid w:val="00374B7F"/>
    <w:rsid w:val="00381606"/>
    <w:rsid w:val="003A0721"/>
    <w:rsid w:val="003A0FF6"/>
    <w:rsid w:val="003A36E4"/>
    <w:rsid w:val="003A4F08"/>
    <w:rsid w:val="003B1354"/>
    <w:rsid w:val="003B1E6E"/>
    <w:rsid w:val="003B78A6"/>
    <w:rsid w:val="003C2E8D"/>
    <w:rsid w:val="003C55C8"/>
    <w:rsid w:val="004002E8"/>
    <w:rsid w:val="004128C9"/>
    <w:rsid w:val="004204F2"/>
    <w:rsid w:val="00445BB1"/>
    <w:rsid w:val="00463262"/>
    <w:rsid w:val="004638A1"/>
    <w:rsid w:val="004716DF"/>
    <w:rsid w:val="004717F2"/>
    <w:rsid w:val="0049241F"/>
    <w:rsid w:val="004978B5"/>
    <w:rsid w:val="004A5A34"/>
    <w:rsid w:val="004C16D6"/>
    <w:rsid w:val="004C6862"/>
    <w:rsid w:val="004C729B"/>
    <w:rsid w:val="004C7E28"/>
    <w:rsid w:val="004D1DCB"/>
    <w:rsid w:val="004D3722"/>
    <w:rsid w:val="004F560F"/>
    <w:rsid w:val="004F694C"/>
    <w:rsid w:val="00512AD6"/>
    <w:rsid w:val="00516943"/>
    <w:rsid w:val="00540706"/>
    <w:rsid w:val="00561D4B"/>
    <w:rsid w:val="00572104"/>
    <w:rsid w:val="00575459"/>
    <w:rsid w:val="00584AC5"/>
    <w:rsid w:val="005A1D88"/>
    <w:rsid w:val="005B6B2A"/>
    <w:rsid w:val="005C3A51"/>
    <w:rsid w:val="005D7D79"/>
    <w:rsid w:val="005E1DA5"/>
    <w:rsid w:val="005F262A"/>
    <w:rsid w:val="00602C05"/>
    <w:rsid w:val="00603E97"/>
    <w:rsid w:val="0062594B"/>
    <w:rsid w:val="006263E1"/>
    <w:rsid w:val="00647491"/>
    <w:rsid w:val="00655461"/>
    <w:rsid w:val="006575C2"/>
    <w:rsid w:val="00664AF4"/>
    <w:rsid w:val="006747B2"/>
    <w:rsid w:val="00690691"/>
    <w:rsid w:val="00697818"/>
    <w:rsid w:val="00697BC1"/>
    <w:rsid w:val="006A2FEF"/>
    <w:rsid w:val="006A6E02"/>
    <w:rsid w:val="006F713E"/>
    <w:rsid w:val="0070433B"/>
    <w:rsid w:val="00710703"/>
    <w:rsid w:val="0071217B"/>
    <w:rsid w:val="007255C7"/>
    <w:rsid w:val="00743417"/>
    <w:rsid w:val="00746E1C"/>
    <w:rsid w:val="0074731E"/>
    <w:rsid w:val="00761A37"/>
    <w:rsid w:val="00767CEB"/>
    <w:rsid w:val="00774AE6"/>
    <w:rsid w:val="007765A4"/>
    <w:rsid w:val="00783A74"/>
    <w:rsid w:val="00795938"/>
    <w:rsid w:val="007B09EE"/>
    <w:rsid w:val="007B2BF6"/>
    <w:rsid w:val="007B38D1"/>
    <w:rsid w:val="007B5125"/>
    <w:rsid w:val="007C176E"/>
    <w:rsid w:val="007C1DDE"/>
    <w:rsid w:val="007E20C8"/>
    <w:rsid w:val="007E5600"/>
    <w:rsid w:val="007F3127"/>
    <w:rsid w:val="007F385B"/>
    <w:rsid w:val="008001CA"/>
    <w:rsid w:val="0080191D"/>
    <w:rsid w:val="0080546B"/>
    <w:rsid w:val="00812F05"/>
    <w:rsid w:val="008274B3"/>
    <w:rsid w:val="00830707"/>
    <w:rsid w:val="00835B1B"/>
    <w:rsid w:val="00857FE1"/>
    <w:rsid w:val="00863356"/>
    <w:rsid w:val="00881DCB"/>
    <w:rsid w:val="008921FC"/>
    <w:rsid w:val="008B4E5E"/>
    <w:rsid w:val="008E1CF5"/>
    <w:rsid w:val="008F6B77"/>
    <w:rsid w:val="00910597"/>
    <w:rsid w:val="00912DBF"/>
    <w:rsid w:val="0093698E"/>
    <w:rsid w:val="00937B2E"/>
    <w:rsid w:val="00942070"/>
    <w:rsid w:val="00953983"/>
    <w:rsid w:val="00965E70"/>
    <w:rsid w:val="00973C67"/>
    <w:rsid w:val="00984C66"/>
    <w:rsid w:val="00987D06"/>
    <w:rsid w:val="009B3387"/>
    <w:rsid w:val="009C1047"/>
    <w:rsid w:val="009E271C"/>
    <w:rsid w:val="00A24C8E"/>
    <w:rsid w:val="00A351CA"/>
    <w:rsid w:val="00A35FF5"/>
    <w:rsid w:val="00A4610A"/>
    <w:rsid w:val="00A54AD7"/>
    <w:rsid w:val="00A55120"/>
    <w:rsid w:val="00A77BAA"/>
    <w:rsid w:val="00A87766"/>
    <w:rsid w:val="00AB74DC"/>
    <w:rsid w:val="00AE6423"/>
    <w:rsid w:val="00AF7F85"/>
    <w:rsid w:val="00B0299F"/>
    <w:rsid w:val="00B03FF0"/>
    <w:rsid w:val="00B0635E"/>
    <w:rsid w:val="00B105A9"/>
    <w:rsid w:val="00B16120"/>
    <w:rsid w:val="00B20D4D"/>
    <w:rsid w:val="00B2367F"/>
    <w:rsid w:val="00B259F1"/>
    <w:rsid w:val="00B32CF7"/>
    <w:rsid w:val="00B5457C"/>
    <w:rsid w:val="00B779B5"/>
    <w:rsid w:val="00BA0E3F"/>
    <w:rsid w:val="00BB2C43"/>
    <w:rsid w:val="00BB6ED0"/>
    <w:rsid w:val="00BC42FD"/>
    <w:rsid w:val="00BE3872"/>
    <w:rsid w:val="00BE50FD"/>
    <w:rsid w:val="00BF1535"/>
    <w:rsid w:val="00C036D5"/>
    <w:rsid w:val="00C05496"/>
    <w:rsid w:val="00C1449D"/>
    <w:rsid w:val="00C16BC6"/>
    <w:rsid w:val="00C238C1"/>
    <w:rsid w:val="00C31292"/>
    <w:rsid w:val="00C57239"/>
    <w:rsid w:val="00C6265A"/>
    <w:rsid w:val="00C715AA"/>
    <w:rsid w:val="00C7729F"/>
    <w:rsid w:val="00C91BC0"/>
    <w:rsid w:val="00C9612C"/>
    <w:rsid w:val="00CA18A9"/>
    <w:rsid w:val="00CB41D8"/>
    <w:rsid w:val="00CB4E50"/>
    <w:rsid w:val="00CB5C70"/>
    <w:rsid w:val="00CD161D"/>
    <w:rsid w:val="00CE18FD"/>
    <w:rsid w:val="00CF7B51"/>
    <w:rsid w:val="00D037DF"/>
    <w:rsid w:val="00D17DE5"/>
    <w:rsid w:val="00D20F15"/>
    <w:rsid w:val="00D300DD"/>
    <w:rsid w:val="00D57765"/>
    <w:rsid w:val="00D57FA6"/>
    <w:rsid w:val="00DA0276"/>
    <w:rsid w:val="00DA79D3"/>
    <w:rsid w:val="00DB1120"/>
    <w:rsid w:val="00DB37C1"/>
    <w:rsid w:val="00DC0E43"/>
    <w:rsid w:val="00DC3B10"/>
    <w:rsid w:val="00DD69B2"/>
    <w:rsid w:val="00E00504"/>
    <w:rsid w:val="00E42307"/>
    <w:rsid w:val="00E46B6E"/>
    <w:rsid w:val="00E5671D"/>
    <w:rsid w:val="00E732E3"/>
    <w:rsid w:val="00E81001"/>
    <w:rsid w:val="00E8145D"/>
    <w:rsid w:val="00EB138A"/>
    <w:rsid w:val="00EC1471"/>
    <w:rsid w:val="00ED0CA6"/>
    <w:rsid w:val="00ED5E58"/>
    <w:rsid w:val="00F06DEF"/>
    <w:rsid w:val="00F0757B"/>
    <w:rsid w:val="00F15135"/>
    <w:rsid w:val="00F44728"/>
    <w:rsid w:val="00F550D6"/>
    <w:rsid w:val="00F56031"/>
    <w:rsid w:val="00F60B82"/>
    <w:rsid w:val="00F92C8B"/>
    <w:rsid w:val="00FA13A5"/>
    <w:rsid w:val="00FA5775"/>
    <w:rsid w:val="00FC3670"/>
    <w:rsid w:val="00FC5962"/>
    <w:rsid w:val="00FD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E77810D"/>
  <w15:docId w15:val="{350D44E0-881E-46B8-AE31-3EA7EE94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962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596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596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596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596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5962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5962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5962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5962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5962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670"/>
  </w:style>
  <w:style w:type="paragraph" w:styleId="Footer">
    <w:name w:val="footer"/>
    <w:basedOn w:val="Normal"/>
    <w:link w:val="FooterChar"/>
    <w:uiPriority w:val="99"/>
    <w:unhideWhenUsed/>
    <w:rsid w:val="00FC3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670"/>
  </w:style>
  <w:style w:type="paragraph" w:styleId="BalloonText">
    <w:name w:val="Balloon Text"/>
    <w:basedOn w:val="Normal"/>
    <w:link w:val="BalloonTextChar"/>
    <w:uiPriority w:val="99"/>
    <w:semiHidden/>
    <w:unhideWhenUsed/>
    <w:rsid w:val="00FC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6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4A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36E4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271C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271C"/>
    <w:rPr>
      <w:rFonts w:ascii="Consolas" w:eastAsia="Calibri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FC59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5962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C596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5962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FC596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FC5962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FC5962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FC5962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FC5962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C596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5962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C596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596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596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596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C5962"/>
    <w:rPr>
      <w:b/>
      <w:bCs/>
    </w:rPr>
  </w:style>
  <w:style w:type="character" w:styleId="Emphasis">
    <w:name w:val="Emphasis"/>
    <w:basedOn w:val="DefaultParagraphFont"/>
    <w:uiPriority w:val="20"/>
    <w:qFormat/>
    <w:rsid w:val="00FC5962"/>
    <w:rPr>
      <w:i/>
      <w:iCs/>
    </w:rPr>
  </w:style>
  <w:style w:type="paragraph" w:styleId="NoSpacing">
    <w:name w:val="No Spacing"/>
    <w:uiPriority w:val="1"/>
    <w:qFormat/>
    <w:rsid w:val="00FC5962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FC59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5962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FC5962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596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5962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FC5962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FC5962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FC5962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FC5962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5962"/>
    <w:rPr>
      <w:b/>
      <w:bCs/>
      <w:smallCaps/>
      <w:spacing w:val="5"/>
    </w:rPr>
  </w:style>
  <w:style w:type="paragraph" w:customStyle="1" w:styleId="Style1">
    <w:name w:val="Style1"/>
    <w:basedOn w:val="Heading1"/>
    <w:qFormat/>
    <w:rsid w:val="00FC5962"/>
    <w:rPr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C5962"/>
  </w:style>
  <w:style w:type="table" w:styleId="TableGrid">
    <w:name w:val="Table Grid"/>
    <w:basedOn w:val="TableNormal"/>
    <w:uiPriority w:val="59"/>
    <w:rsid w:val="00805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C7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0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0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5318">
              <w:marLeft w:val="61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585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6355">
              <w:marLeft w:val="37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flow.microsoft.com/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lera\Downloads\Template%20-%20Procedur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2009-10-01T00:00:00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530BB2-E9E6-40BB-AA70-DDDBE5E42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Procedures.dotx</Template>
  <TotalTime>111</TotalTime>
  <Pages>3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 Entry on Web</vt:lpstr>
    </vt:vector>
  </TitlesOfParts>
  <Company>nefec</Company>
  <LinksUpToDate>false</LinksUpToDate>
  <CharactersWithSpaces>898</CharactersWithSpaces>
  <SharedDoc>false</SharedDoc>
  <HLinks>
    <vt:vector size="12" baseType="variant"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_Toc292864838</vt:lpwstr>
      </vt:variant>
      <vt:variant>
        <vt:i4>1114174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_Toc292864837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Entry on Web</dc:title>
  <dc:creator>Adam C. Sayler</dc:creator>
  <cp:lastModifiedBy>Adam C. Sayler</cp:lastModifiedBy>
  <cp:revision>7</cp:revision>
  <dcterms:created xsi:type="dcterms:W3CDTF">2018-02-27T13:05:00Z</dcterms:created>
  <dcterms:modified xsi:type="dcterms:W3CDTF">2020-03-10T13:02:00Z</dcterms:modified>
</cp:coreProperties>
</file>