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4906" w14:textId="06896517" w:rsidR="00664AF4" w:rsidRDefault="00471E59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Excel Dates w/ Leading Zeros</w:t>
      </w:r>
    </w:p>
    <w:p w14:paraId="28C261CB" w14:textId="77777777" w:rsidR="00155834" w:rsidRDefault="00155834" w:rsidP="00B2367F">
      <w:pPr>
        <w:spacing w:after="0"/>
      </w:pPr>
    </w:p>
    <w:p w14:paraId="44BF7B1B" w14:textId="5BFE10B0" w:rsidR="00471E59" w:rsidRDefault="00471E59" w:rsidP="00AF7F85">
      <w:pPr>
        <w:pStyle w:val="ListParagraph"/>
        <w:numPr>
          <w:ilvl w:val="0"/>
          <w:numId w:val="9"/>
        </w:numPr>
        <w:spacing w:after="0" w:line="240" w:lineRule="auto"/>
      </w:pPr>
      <w:r>
        <w:t>Excel inherits a user’s Microsoft Window’s date/time settings. By changing the date format in Windows settings, Excel will stop removing the leading zero from months and days. Right-click the time in the lower right corner of you the computer screen.</w:t>
      </w:r>
    </w:p>
    <w:p w14:paraId="3CD325BA" w14:textId="50D25A12" w:rsidR="00471E59" w:rsidRDefault="00471E59" w:rsidP="00471E59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E72E1BF" wp14:editId="07211A29">
            <wp:extent cx="2030361" cy="84329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3382" cy="85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6451F" w14:textId="77777777" w:rsidR="00471E59" w:rsidRDefault="00471E59" w:rsidP="00471E59">
      <w:pPr>
        <w:pStyle w:val="ListParagraph"/>
        <w:spacing w:after="0" w:line="240" w:lineRule="auto"/>
      </w:pPr>
    </w:p>
    <w:p w14:paraId="1A651427" w14:textId="55973BFA" w:rsidR="00B25DBC" w:rsidRPr="00471E59" w:rsidRDefault="00471E59" w:rsidP="00471E5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Click on </w:t>
      </w:r>
      <w:r>
        <w:rPr>
          <w:b/>
          <w:bCs/>
        </w:rPr>
        <w:t>Adjust date/time</w:t>
      </w:r>
      <w:r>
        <w:t>.</w:t>
      </w:r>
    </w:p>
    <w:p w14:paraId="5B18785A" w14:textId="4DA5BB78" w:rsidR="00A44C8D" w:rsidRDefault="00471E59" w:rsidP="00A44C8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6A15C927" wp14:editId="70EDD917">
            <wp:extent cx="1809135" cy="21334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5625" cy="214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1A233" w14:textId="77777777" w:rsidR="00A44C8D" w:rsidRDefault="00A44C8D" w:rsidP="00A44C8D">
      <w:pPr>
        <w:pStyle w:val="ListParagraph"/>
        <w:spacing w:after="0" w:line="240" w:lineRule="auto"/>
      </w:pPr>
    </w:p>
    <w:p w14:paraId="700CEA1D" w14:textId="2021B01F" w:rsidR="00D144BF" w:rsidRDefault="001C7F18" w:rsidP="00B25DBC">
      <w:pPr>
        <w:pStyle w:val="ListParagraph"/>
        <w:numPr>
          <w:ilvl w:val="0"/>
          <w:numId w:val="9"/>
        </w:numPr>
      </w:pPr>
      <w:r>
        <w:t xml:space="preserve">Click </w:t>
      </w:r>
      <w:r w:rsidR="00471E59">
        <w:rPr>
          <w:b/>
          <w:bCs/>
        </w:rPr>
        <w:t>Change date and time formats</w:t>
      </w:r>
      <w:r>
        <w:t>.</w:t>
      </w:r>
    </w:p>
    <w:p w14:paraId="110EF844" w14:textId="674211EF" w:rsidR="00471E59" w:rsidRDefault="001C7F18" w:rsidP="001C7F18">
      <w:pPr>
        <w:pStyle w:val="ListParagraph"/>
      </w:pPr>
      <w:r>
        <w:rPr>
          <w:noProof/>
        </w:rPr>
        <w:drawing>
          <wp:inline distT="0" distB="0" distL="0" distR="0" wp14:anchorId="266AD089" wp14:editId="4D496687">
            <wp:extent cx="3529781" cy="312199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332" cy="313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6FAF4" w14:textId="77777777" w:rsidR="00471E59" w:rsidRDefault="00471E59">
      <w:pPr>
        <w:spacing w:after="0" w:line="240" w:lineRule="auto"/>
      </w:pPr>
      <w:r>
        <w:br w:type="page"/>
      </w:r>
    </w:p>
    <w:p w14:paraId="594CFA1A" w14:textId="78A131E1" w:rsidR="00406C25" w:rsidRDefault="00471E59" w:rsidP="001C7F18">
      <w:pPr>
        <w:pStyle w:val="ListParagraph"/>
        <w:numPr>
          <w:ilvl w:val="0"/>
          <w:numId w:val="9"/>
        </w:numPr>
      </w:pPr>
      <w:r>
        <w:lastRenderedPageBreak/>
        <w:t xml:space="preserve">Adjust </w:t>
      </w:r>
      <w:r>
        <w:rPr>
          <w:b/>
          <w:bCs/>
        </w:rPr>
        <w:t>Short date</w:t>
      </w:r>
      <w:r>
        <w:t xml:space="preserve"> to the MM/DD/</w:t>
      </w:r>
      <w:proofErr w:type="spellStart"/>
      <w:r>
        <w:t>yyyy</w:t>
      </w:r>
      <w:proofErr w:type="spellEnd"/>
      <w:r>
        <w:t xml:space="preserve"> format.</w:t>
      </w:r>
    </w:p>
    <w:p w14:paraId="2F3E04C8" w14:textId="08A841B7" w:rsidR="001C7F18" w:rsidRDefault="008B6E4F" w:rsidP="00406C25">
      <w:pPr>
        <w:pStyle w:val="ListParagraph"/>
      </w:pPr>
      <w:r>
        <w:rPr>
          <w:noProof/>
        </w:rPr>
        <w:drawing>
          <wp:inline distT="0" distB="0" distL="0" distR="0" wp14:anchorId="39EDB9F6" wp14:editId="1DB10D00">
            <wp:extent cx="3896528" cy="354584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8129" cy="354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C5A2" w14:textId="544E29A3" w:rsidR="00406C25" w:rsidRDefault="00406C25" w:rsidP="00406C25">
      <w:pPr>
        <w:pStyle w:val="ListParagraph"/>
      </w:pPr>
    </w:p>
    <w:p w14:paraId="3652EDA0" w14:textId="176AD568" w:rsidR="00496EBF" w:rsidRPr="0093660D" w:rsidRDefault="00496EBF" w:rsidP="00496EBF">
      <w:pPr>
        <w:pStyle w:val="ListParagraph"/>
        <w:spacing w:after="0" w:line="240" w:lineRule="auto"/>
      </w:pPr>
      <w:bookmarkStart w:id="0" w:name="_GoBack"/>
      <w:bookmarkEnd w:id="0"/>
    </w:p>
    <w:sectPr w:rsidR="00496EBF" w:rsidRPr="0093660D" w:rsidSect="007F3127">
      <w:headerReference w:type="default" r:id="rId13"/>
      <w:footerReference w:type="default" r:id="rId14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17384" w14:textId="77777777" w:rsidR="00533C85" w:rsidRDefault="00533C85" w:rsidP="00FC3670">
      <w:pPr>
        <w:spacing w:after="0" w:line="240" w:lineRule="auto"/>
      </w:pPr>
      <w:r>
        <w:separator/>
      </w:r>
    </w:p>
  </w:endnote>
  <w:endnote w:type="continuationSeparator" w:id="0">
    <w:p w14:paraId="07C7976A" w14:textId="77777777" w:rsidR="00533C85" w:rsidRDefault="00533C85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533C85" w:rsidRPr="007C176E" w14:paraId="1642D846" w14:textId="77777777" w:rsidTr="003A36E4">
      <w:tc>
        <w:tcPr>
          <w:tcW w:w="1998" w:type="dxa"/>
        </w:tcPr>
        <w:p w14:paraId="47565225" w14:textId="7E950DA1" w:rsidR="00533C85" w:rsidRPr="005A6E3B" w:rsidRDefault="005A6E3B" w:rsidP="00CB4E50">
          <w:pPr>
            <w:pStyle w:val="Footer"/>
            <w:rPr>
              <w:bCs/>
              <w:color w:val="4F81BD"/>
              <w:sz w:val="32"/>
              <w:szCs w:val="32"/>
            </w:rPr>
          </w:pPr>
          <w:r w:rsidRPr="005A6E3B">
            <w:rPr>
              <w:bCs/>
            </w:rPr>
            <w:t>1</w:t>
          </w:r>
          <w:r w:rsidR="00B25DBC">
            <w:rPr>
              <w:bCs/>
            </w:rPr>
            <w:t>1</w:t>
          </w:r>
          <w:r w:rsidRPr="005A6E3B">
            <w:rPr>
              <w:bCs/>
            </w:rPr>
            <w:t>/</w:t>
          </w:r>
          <w:r w:rsidR="00B25DBC">
            <w:rPr>
              <w:bCs/>
            </w:rPr>
            <w:t>0</w:t>
          </w:r>
          <w:r w:rsidR="00406C25">
            <w:rPr>
              <w:bCs/>
            </w:rPr>
            <w:t>7</w:t>
          </w:r>
          <w:r w:rsidRPr="005A6E3B">
            <w:rPr>
              <w:bCs/>
            </w:rPr>
            <w:t>/2019</w:t>
          </w:r>
        </w:p>
      </w:tc>
      <w:tc>
        <w:tcPr>
          <w:tcW w:w="9205" w:type="dxa"/>
        </w:tcPr>
        <w:p w14:paraId="559A29CF" w14:textId="2109FE3B" w:rsidR="00533C85" w:rsidRPr="007C176E" w:rsidRDefault="00533C85" w:rsidP="00DE34C2">
          <w:pPr>
            <w:spacing w:after="0"/>
          </w:pPr>
          <w:r w:rsidRPr="00155834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 w:rsidR="008B6E4F">
            <w:rPr>
              <w:sz w:val="20"/>
              <w:szCs w:val="20"/>
            </w:rPr>
            <w:t xml:space="preserve">Excel dates w/ leading zeros                               </w:t>
          </w:r>
          <w:r w:rsidR="00DE34C2">
            <w:rPr>
              <w:sz w:val="20"/>
              <w:szCs w:val="20"/>
            </w:rPr>
            <w:t xml:space="preserve">              </w:t>
          </w:r>
          <w:r>
            <w:rPr>
              <w:sz w:val="20"/>
              <w:szCs w:val="20"/>
            </w:rPr>
            <w:t xml:space="preserve">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34C2" w:rsidRPr="00DE34C2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</w:tr>
    <w:tr w:rsidR="00533C85" w:rsidRPr="007C176E" w14:paraId="755D768A" w14:textId="77777777" w:rsidTr="003A36E4">
      <w:tc>
        <w:tcPr>
          <w:tcW w:w="1998" w:type="dxa"/>
        </w:tcPr>
        <w:p w14:paraId="1D6FA264" w14:textId="77777777" w:rsidR="00533C85" w:rsidRPr="007C176E" w:rsidRDefault="00533C85" w:rsidP="00C6265A">
          <w:pPr>
            <w:pStyle w:val="Footer"/>
          </w:pPr>
        </w:p>
      </w:tc>
      <w:tc>
        <w:tcPr>
          <w:tcW w:w="9205" w:type="dxa"/>
        </w:tcPr>
        <w:p w14:paraId="5EB58934" w14:textId="77777777" w:rsidR="00533C85" w:rsidRPr="007C176E" w:rsidRDefault="00533C85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14:paraId="1D99867E" w14:textId="77777777" w:rsidR="00533C85" w:rsidRDefault="00533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54F8" w14:textId="77777777" w:rsidR="00533C85" w:rsidRDefault="00533C85" w:rsidP="00FC3670">
      <w:pPr>
        <w:spacing w:after="0" w:line="240" w:lineRule="auto"/>
      </w:pPr>
      <w:r>
        <w:separator/>
      </w:r>
    </w:p>
  </w:footnote>
  <w:footnote w:type="continuationSeparator" w:id="0">
    <w:p w14:paraId="182A8349" w14:textId="77777777" w:rsidR="00533C85" w:rsidRDefault="00533C85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3F03" w14:textId="77777777" w:rsidR="00533C85" w:rsidRDefault="00533C85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7FB8235A" wp14:editId="56312C54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14:paraId="4417297C" w14:textId="77777777" w:rsidR="00533C85" w:rsidRDefault="00533C85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7BDB"/>
    <w:rsid w:val="000D04FE"/>
    <w:rsid w:val="000D4F8B"/>
    <w:rsid w:val="000E2C65"/>
    <w:rsid w:val="000E4969"/>
    <w:rsid w:val="000F0C76"/>
    <w:rsid w:val="00105BB6"/>
    <w:rsid w:val="001319C4"/>
    <w:rsid w:val="00140EF0"/>
    <w:rsid w:val="00144972"/>
    <w:rsid w:val="0014638B"/>
    <w:rsid w:val="00146C64"/>
    <w:rsid w:val="001500BD"/>
    <w:rsid w:val="001542A2"/>
    <w:rsid w:val="00155834"/>
    <w:rsid w:val="00180061"/>
    <w:rsid w:val="001811B1"/>
    <w:rsid w:val="001A3C03"/>
    <w:rsid w:val="001A6879"/>
    <w:rsid w:val="001B0BCE"/>
    <w:rsid w:val="001B3961"/>
    <w:rsid w:val="001B4C9F"/>
    <w:rsid w:val="001B5801"/>
    <w:rsid w:val="001C7F18"/>
    <w:rsid w:val="001D413D"/>
    <w:rsid w:val="001E2329"/>
    <w:rsid w:val="001F23EB"/>
    <w:rsid w:val="001F4329"/>
    <w:rsid w:val="002052E9"/>
    <w:rsid w:val="00207CFA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5E5F"/>
    <w:rsid w:val="002B630E"/>
    <w:rsid w:val="002C5BE7"/>
    <w:rsid w:val="002C68F9"/>
    <w:rsid w:val="002C6CBB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3D1200"/>
    <w:rsid w:val="004002E8"/>
    <w:rsid w:val="00406C25"/>
    <w:rsid w:val="004128C9"/>
    <w:rsid w:val="004204F2"/>
    <w:rsid w:val="00441E0D"/>
    <w:rsid w:val="00445BB1"/>
    <w:rsid w:val="00463262"/>
    <w:rsid w:val="004638A1"/>
    <w:rsid w:val="004716DF"/>
    <w:rsid w:val="004717F2"/>
    <w:rsid w:val="00471E59"/>
    <w:rsid w:val="0049241F"/>
    <w:rsid w:val="00496EBF"/>
    <w:rsid w:val="004978B5"/>
    <w:rsid w:val="004A5A34"/>
    <w:rsid w:val="004C16D6"/>
    <w:rsid w:val="004C6862"/>
    <w:rsid w:val="004C729B"/>
    <w:rsid w:val="004C7E28"/>
    <w:rsid w:val="004D1DCB"/>
    <w:rsid w:val="004D3722"/>
    <w:rsid w:val="004F560F"/>
    <w:rsid w:val="004F694C"/>
    <w:rsid w:val="0050262A"/>
    <w:rsid w:val="00512AD6"/>
    <w:rsid w:val="00516943"/>
    <w:rsid w:val="00533C85"/>
    <w:rsid w:val="00540706"/>
    <w:rsid w:val="00561D4B"/>
    <w:rsid w:val="00566F53"/>
    <w:rsid w:val="00572104"/>
    <w:rsid w:val="00575459"/>
    <w:rsid w:val="00584AC5"/>
    <w:rsid w:val="005A1D88"/>
    <w:rsid w:val="005A6E3B"/>
    <w:rsid w:val="005B6B2A"/>
    <w:rsid w:val="005C3A51"/>
    <w:rsid w:val="005D7D79"/>
    <w:rsid w:val="005E1DA5"/>
    <w:rsid w:val="005F262A"/>
    <w:rsid w:val="00602C05"/>
    <w:rsid w:val="00603E97"/>
    <w:rsid w:val="0062594B"/>
    <w:rsid w:val="006263E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F713E"/>
    <w:rsid w:val="0070433B"/>
    <w:rsid w:val="00707121"/>
    <w:rsid w:val="00710703"/>
    <w:rsid w:val="0071217B"/>
    <w:rsid w:val="007255C7"/>
    <w:rsid w:val="00743417"/>
    <w:rsid w:val="00746E1C"/>
    <w:rsid w:val="0074731E"/>
    <w:rsid w:val="00761A37"/>
    <w:rsid w:val="00767CEB"/>
    <w:rsid w:val="00774AE6"/>
    <w:rsid w:val="007765A4"/>
    <w:rsid w:val="00795938"/>
    <w:rsid w:val="007B0674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35B1B"/>
    <w:rsid w:val="00857FE1"/>
    <w:rsid w:val="00863356"/>
    <w:rsid w:val="00881DCB"/>
    <w:rsid w:val="008921FC"/>
    <w:rsid w:val="008B4E5E"/>
    <w:rsid w:val="008B6E4F"/>
    <w:rsid w:val="008E1CF5"/>
    <w:rsid w:val="008F6B77"/>
    <w:rsid w:val="0090268B"/>
    <w:rsid w:val="00910597"/>
    <w:rsid w:val="00912DBF"/>
    <w:rsid w:val="00915180"/>
    <w:rsid w:val="0093660D"/>
    <w:rsid w:val="0093698E"/>
    <w:rsid w:val="00937B2E"/>
    <w:rsid w:val="00942070"/>
    <w:rsid w:val="00953983"/>
    <w:rsid w:val="00965E70"/>
    <w:rsid w:val="00973C67"/>
    <w:rsid w:val="009805A7"/>
    <w:rsid w:val="00984C66"/>
    <w:rsid w:val="00987D06"/>
    <w:rsid w:val="009B3387"/>
    <w:rsid w:val="009C1047"/>
    <w:rsid w:val="009E271C"/>
    <w:rsid w:val="009F2805"/>
    <w:rsid w:val="00A24C8E"/>
    <w:rsid w:val="00A351CA"/>
    <w:rsid w:val="00A35FF5"/>
    <w:rsid w:val="00A44C8D"/>
    <w:rsid w:val="00A4610A"/>
    <w:rsid w:val="00A54AD7"/>
    <w:rsid w:val="00A55120"/>
    <w:rsid w:val="00A570F1"/>
    <w:rsid w:val="00A77BAA"/>
    <w:rsid w:val="00A87766"/>
    <w:rsid w:val="00AB2EFB"/>
    <w:rsid w:val="00AB74DC"/>
    <w:rsid w:val="00AB7635"/>
    <w:rsid w:val="00AE33F6"/>
    <w:rsid w:val="00AE6423"/>
    <w:rsid w:val="00AF7F85"/>
    <w:rsid w:val="00B0299F"/>
    <w:rsid w:val="00B03FF0"/>
    <w:rsid w:val="00B0635E"/>
    <w:rsid w:val="00B105A9"/>
    <w:rsid w:val="00B16120"/>
    <w:rsid w:val="00B20D4D"/>
    <w:rsid w:val="00B2367F"/>
    <w:rsid w:val="00B259F1"/>
    <w:rsid w:val="00B25DBC"/>
    <w:rsid w:val="00B5457C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24484"/>
    <w:rsid w:val="00C31292"/>
    <w:rsid w:val="00C57239"/>
    <w:rsid w:val="00C6265A"/>
    <w:rsid w:val="00C715AA"/>
    <w:rsid w:val="00C7729F"/>
    <w:rsid w:val="00C91BC0"/>
    <w:rsid w:val="00C9612C"/>
    <w:rsid w:val="00CA18A9"/>
    <w:rsid w:val="00CB41D8"/>
    <w:rsid w:val="00CB4E50"/>
    <w:rsid w:val="00CB5C70"/>
    <w:rsid w:val="00CC3CE3"/>
    <w:rsid w:val="00CE18FD"/>
    <w:rsid w:val="00CF6076"/>
    <w:rsid w:val="00CF7B51"/>
    <w:rsid w:val="00D037DF"/>
    <w:rsid w:val="00D144B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69B2"/>
    <w:rsid w:val="00DE34C2"/>
    <w:rsid w:val="00E42307"/>
    <w:rsid w:val="00E46B6E"/>
    <w:rsid w:val="00E5671D"/>
    <w:rsid w:val="00E732E3"/>
    <w:rsid w:val="00E81001"/>
    <w:rsid w:val="00E8145D"/>
    <w:rsid w:val="00EB138A"/>
    <w:rsid w:val="00EC1471"/>
    <w:rsid w:val="00ED0CA6"/>
    <w:rsid w:val="00ED5552"/>
    <w:rsid w:val="00ED5E58"/>
    <w:rsid w:val="00EE42F4"/>
    <w:rsid w:val="00F06DEF"/>
    <w:rsid w:val="00F0757B"/>
    <w:rsid w:val="00F44728"/>
    <w:rsid w:val="00F5495E"/>
    <w:rsid w:val="00F550D6"/>
    <w:rsid w:val="00F56031"/>
    <w:rsid w:val="00F60B82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9F133F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6D78D-5DE0-4F20-9672-EDFA721C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Procedures.dotx</Template>
  <TotalTime>247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401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23</cp:revision>
  <dcterms:created xsi:type="dcterms:W3CDTF">2018-02-27T13:05:00Z</dcterms:created>
  <dcterms:modified xsi:type="dcterms:W3CDTF">2019-11-07T19:08:00Z</dcterms:modified>
</cp:coreProperties>
</file>