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C9188E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Remove Batch Lock</w:t>
      </w:r>
    </w:p>
    <w:p w:rsidR="00155834" w:rsidRDefault="00155834" w:rsidP="00B2367F">
      <w:pPr>
        <w:spacing w:after="0"/>
      </w:pPr>
    </w:p>
    <w:p w:rsidR="00AF7F85" w:rsidRDefault="00C9188E" w:rsidP="00AF7F85">
      <w:pPr>
        <w:pStyle w:val="ListParagraph"/>
        <w:numPr>
          <w:ilvl w:val="0"/>
          <w:numId w:val="9"/>
        </w:numPr>
        <w:spacing w:after="0" w:line="240" w:lineRule="auto"/>
      </w:pPr>
      <w:r>
        <w:t>In the web g</w:t>
      </w:r>
      <w:r w:rsidR="00BB6ED0">
        <w:t xml:space="preserve">o to: </w:t>
      </w:r>
      <w:r>
        <w:rPr>
          <w:b/>
        </w:rPr>
        <w:t>Product Setup\Skyward Contact Access\Batch Lock Monitor</w:t>
      </w:r>
      <w:r w:rsidR="00BB6ED0">
        <w:rPr>
          <w:b/>
        </w:rPr>
        <w:t>.</w:t>
      </w:r>
    </w:p>
    <w:p w:rsidR="00BB6ED0" w:rsidRDefault="00C9188E" w:rsidP="00BB6ED0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516AC05" wp14:editId="7E31DDC7">
            <wp:extent cx="5990476" cy="20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BB6ED0">
      <w:pPr>
        <w:spacing w:after="0" w:line="240" w:lineRule="auto"/>
        <w:ind w:left="360"/>
      </w:pPr>
    </w:p>
    <w:p w:rsidR="00BB6ED0" w:rsidRDefault="00BB6ED0" w:rsidP="00BB6ED0">
      <w:pPr>
        <w:spacing w:after="0" w:line="240" w:lineRule="auto"/>
        <w:ind w:left="360"/>
      </w:pPr>
    </w:p>
    <w:p w:rsidR="00AF7F85" w:rsidRDefault="00C9188E" w:rsidP="00AF7F8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Select the locked batch. Click </w:t>
      </w:r>
      <w:r>
        <w:rPr>
          <w:b/>
        </w:rPr>
        <w:t>Remove Batch Lock</w:t>
      </w:r>
      <w:r>
        <w:t>.</w:t>
      </w:r>
    </w:p>
    <w:p w:rsidR="007255C7" w:rsidRDefault="00C9188E" w:rsidP="00CB41D8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37A5855" wp14:editId="0E48D773">
            <wp:extent cx="6858000" cy="1748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8E" w:rsidRDefault="00C9188E" w:rsidP="00CB41D8">
      <w:pPr>
        <w:spacing w:after="0" w:line="240" w:lineRule="auto"/>
        <w:ind w:left="360"/>
      </w:pPr>
    </w:p>
    <w:p w:rsidR="00C9188E" w:rsidRDefault="00C9188E" w:rsidP="00C9188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a reason that is at least 50 characters long. Click the </w:t>
      </w:r>
      <w:r>
        <w:rPr>
          <w:b/>
        </w:rPr>
        <w:t>Save</w:t>
      </w:r>
      <w:r>
        <w:t xml:space="preserve"> button. </w:t>
      </w:r>
      <w:bookmarkStart w:id="0" w:name="_GoBack"/>
      <w:bookmarkEnd w:id="0"/>
    </w:p>
    <w:p w:rsidR="00C9188E" w:rsidRDefault="00C9188E" w:rsidP="00C9188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0C4098C" wp14:editId="4D22595F">
            <wp:extent cx="6419048" cy="198095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88E" w:rsidSect="007F3127">
      <w:headerReference w:type="default" r:id="rId12"/>
      <w:footerReference w:type="default" r:id="rId13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D8" w:rsidRDefault="00CB41D8" w:rsidP="00FC3670">
      <w:pPr>
        <w:spacing w:after="0" w:line="240" w:lineRule="auto"/>
      </w:pPr>
      <w:r>
        <w:separator/>
      </w:r>
    </w:p>
  </w:endnote>
  <w:endnote w:type="continuationSeparator" w:id="0">
    <w:p w:rsidR="00CB41D8" w:rsidRDefault="00CB41D8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CB41D8" w:rsidRPr="007C176E" w:rsidTr="003A36E4">
      <w:tc>
        <w:tcPr>
          <w:tcW w:w="1998" w:type="dxa"/>
        </w:tcPr>
        <w:p w:rsidR="00CB41D8" w:rsidRPr="007C176E" w:rsidRDefault="00CB41D8" w:rsidP="00C9188E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</w:t>
          </w:r>
          <w:r w:rsidR="00C9188E">
            <w:t>1</w:t>
          </w:r>
          <w:r>
            <w:t>/</w:t>
          </w:r>
          <w:r w:rsidR="00C9188E">
            <w:t>11</w:t>
          </w:r>
          <w:r>
            <w:t>/201</w:t>
          </w:r>
          <w:r w:rsidR="00C9188E">
            <w:t>9</w:t>
          </w:r>
        </w:p>
      </w:tc>
      <w:tc>
        <w:tcPr>
          <w:tcW w:w="9205" w:type="dxa"/>
        </w:tcPr>
        <w:p w:rsidR="00CB41D8" w:rsidRPr="007C176E" w:rsidRDefault="00CB41D8" w:rsidP="00C9188E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 w:rsidR="00C9188E">
            <w:rPr>
              <w:sz w:val="20"/>
              <w:szCs w:val="20"/>
            </w:rPr>
            <w:t>Remove Batch Lock</w:t>
          </w:r>
          <w:r>
            <w:rPr>
              <w:sz w:val="20"/>
              <w:szCs w:val="20"/>
            </w:rPr>
            <w:t xml:space="preserve"> Cheat Sheet</w:t>
          </w:r>
          <w:r w:rsidR="00C9188E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188E" w:rsidRPr="00C9188E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CB41D8" w:rsidRPr="007C176E" w:rsidTr="003A36E4">
      <w:tc>
        <w:tcPr>
          <w:tcW w:w="1998" w:type="dxa"/>
        </w:tcPr>
        <w:p w:rsidR="00CB41D8" w:rsidRPr="007C176E" w:rsidRDefault="00CB41D8" w:rsidP="00C6265A">
          <w:pPr>
            <w:pStyle w:val="Footer"/>
          </w:pPr>
        </w:p>
      </w:tc>
      <w:tc>
        <w:tcPr>
          <w:tcW w:w="9205" w:type="dxa"/>
        </w:tcPr>
        <w:p w:rsidR="00CB41D8" w:rsidRPr="007C176E" w:rsidRDefault="00CB41D8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CB41D8" w:rsidRDefault="00CB4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D8" w:rsidRDefault="00CB41D8" w:rsidP="00FC3670">
      <w:pPr>
        <w:spacing w:after="0" w:line="240" w:lineRule="auto"/>
      </w:pPr>
      <w:r>
        <w:separator/>
      </w:r>
    </w:p>
  </w:footnote>
  <w:footnote w:type="continuationSeparator" w:id="0">
    <w:p w:rsidR="00CB41D8" w:rsidRDefault="00CB41D8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D8" w:rsidRDefault="00CB41D8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CB41D8" w:rsidRDefault="00CB41D8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46C64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717F2"/>
    <w:rsid w:val="0049241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84AC5"/>
    <w:rsid w:val="005A1D88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255C7"/>
    <w:rsid w:val="00743417"/>
    <w:rsid w:val="00746E1C"/>
    <w:rsid w:val="0074731E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35B1B"/>
    <w:rsid w:val="00857FE1"/>
    <w:rsid w:val="00863356"/>
    <w:rsid w:val="00881DCB"/>
    <w:rsid w:val="00884CFC"/>
    <w:rsid w:val="008921FC"/>
    <w:rsid w:val="008B4E5E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55120"/>
    <w:rsid w:val="00A77BAA"/>
    <w:rsid w:val="00A87766"/>
    <w:rsid w:val="00AB74DC"/>
    <w:rsid w:val="00AE6423"/>
    <w:rsid w:val="00AF7F85"/>
    <w:rsid w:val="00B0299F"/>
    <w:rsid w:val="00B03FF0"/>
    <w:rsid w:val="00B0635E"/>
    <w:rsid w:val="00B105A9"/>
    <w:rsid w:val="00B16120"/>
    <w:rsid w:val="00B20D4D"/>
    <w:rsid w:val="00B2367F"/>
    <w:rsid w:val="00B259F1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88E"/>
    <w:rsid w:val="00C91BC0"/>
    <w:rsid w:val="00C9612C"/>
    <w:rsid w:val="00CA18A9"/>
    <w:rsid w:val="00CB41D8"/>
    <w:rsid w:val="00CB4E50"/>
    <w:rsid w:val="00CB5C70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B138A"/>
    <w:rsid w:val="00EC1471"/>
    <w:rsid w:val="00ED0CA6"/>
    <w:rsid w:val="00ED5E58"/>
    <w:rsid w:val="00F06DEF"/>
    <w:rsid w:val="00F0757B"/>
    <w:rsid w:val="00F44728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E2311-BA1A-41BD-8983-201A271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230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3</cp:revision>
  <dcterms:created xsi:type="dcterms:W3CDTF">2019-01-11T20:03:00Z</dcterms:created>
  <dcterms:modified xsi:type="dcterms:W3CDTF">2019-01-11T20:08:00Z</dcterms:modified>
</cp:coreProperties>
</file>