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F4" w:rsidRDefault="00DA79D3" w:rsidP="008921FC">
      <w:pPr>
        <w:spacing w:after="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 xml:space="preserve">Accounts Payable – </w:t>
      </w:r>
      <w:r w:rsidR="00EA4C61">
        <w:rPr>
          <w:b/>
          <w:color w:val="1F497D"/>
          <w:sz w:val="32"/>
          <w:szCs w:val="32"/>
        </w:rPr>
        <w:t xml:space="preserve">Commerce Control Pay Export </w:t>
      </w:r>
    </w:p>
    <w:p w:rsidR="00155834" w:rsidRDefault="00155834" w:rsidP="00B2367F">
      <w:pPr>
        <w:spacing w:after="0"/>
      </w:pPr>
    </w:p>
    <w:p w:rsidR="00A54AD7" w:rsidRDefault="00EA4C61" w:rsidP="00BB6ED0">
      <w:pPr>
        <w:pStyle w:val="ListParagraph"/>
        <w:numPr>
          <w:ilvl w:val="0"/>
          <w:numId w:val="9"/>
        </w:numPr>
        <w:spacing w:after="0" w:line="240" w:lineRule="auto"/>
      </w:pPr>
      <w:r>
        <w:t>After all checks have been printed and AP check run has been completed, in the web, g</w:t>
      </w:r>
      <w:r w:rsidR="00BB6ED0">
        <w:t xml:space="preserve">o </w:t>
      </w:r>
      <w:proofErr w:type="gramStart"/>
      <w:r w:rsidR="00BB6ED0">
        <w:t>to:</w:t>
      </w:r>
      <w:proofErr w:type="gramEnd"/>
      <w:r w:rsidR="00BB6ED0">
        <w:t xml:space="preserve"> </w:t>
      </w:r>
      <w:r w:rsidR="00BB6ED0">
        <w:rPr>
          <w:b/>
        </w:rPr>
        <w:t>Accounts Payable\</w:t>
      </w:r>
      <w:r>
        <w:rPr>
          <w:b/>
        </w:rPr>
        <w:t>Invoice Entry</w:t>
      </w:r>
      <w:r w:rsidR="00BB6ED0">
        <w:rPr>
          <w:b/>
        </w:rPr>
        <w:t>.</w:t>
      </w:r>
    </w:p>
    <w:p w:rsidR="00BB6ED0" w:rsidRDefault="00EA4C61" w:rsidP="00BB6ED0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411E7F46" wp14:editId="683D3136">
            <wp:extent cx="1908747" cy="1622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7693" cy="162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D6" w:rsidRDefault="00512AD6" w:rsidP="00BB6ED0">
      <w:pPr>
        <w:spacing w:after="0" w:line="240" w:lineRule="auto"/>
        <w:ind w:left="360"/>
      </w:pPr>
    </w:p>
    <w:p w:rsidR="00BB6ED0" w:rsidRDefault="00BB6ED0" w:rsidP="00BB6ED0">
      <w:pPr>
        <w:spacing w:after="0" w:line="240" w:lineRule="auto"/>
        <w:ind w:left="360"/>
      </w:pPr>
    </w:p>
    <w:p w:rsidR="002F51FF" w:rsidRDefault="00EA4C61" w:rsidP="00BB6ED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From the </w:t>
      </w:r>
      <w:r>
        <w:rPr>
          <w:b/>
        </w:rPr>
        <w:t>Filters</w:t>
      </w:r>
      <w:r>
        <w:t xml:space="preserve"> dropdown box, please select </w:t>
      </w:r>
      <w:r>
        <w:rPr>
          <w:b/>
        </w:rPr>
        <w:t>Commerce Control Pay Export</w:t>
      </w:r>
      <w:r w:rsidR="002F51FF">
        <w:t>.</w:t>
      </w:r>
      <w:r>
        <w:t xml:space="preserve"> This will arrange all of the columns in this view into the correct format for Commerce Bank.</w:t>
      </w:r>
    </w:p>
    <w:p w:rsidR="00EA4C61" w:rsidRDefault="00EA4C61" w:rsidP="00EA4C61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6E12CA07" wp14:editId="2231171B">
            <wp:extent cx="6858000" cy="17106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D0" w:rsidRDefault="00BB6ED0" w:rsidP="002F51FF">
      <w:pPr>
        <w:spacing w:after="0" w:line="240" w:lineRule="auto"/>
        <w:ind w:left="360"/>
      </w:pPr>
    </w:p>
    <w:p w:rsidR="00512AD6" w:rsidRDefault="00512AD6" w:rsidP="002F51FF">
      <w:pPr>
        <w:spacing w:after="0" w:line="240" w:lineRule="auto"/>
        <w:ind w:left="360"/>
      </w:pPr>
    </w:p>
    <w:p w:rsidR="002F51FF" w:rsidRDefault="00EA4C61" w:rsidP="002F51F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Click on the Excel icon to export the arranged columns on the </w:t>
      </w:r>
      <w:r>
        <w:rPr>
          <w:b/>
        </w:rPr>
        <w:t>Invoice Entry</w:t>
      </w:r>
      <w:r>
        <w:t xml:space="preserve"> screen to a .csv file</w:t>
      </w:r>
      <w:r w:rsidR="002F51FF">
        <w:t>.</w:t>
      </w:r>
      <w:r>
        <w:t xml:space="preserve"> Select </w:t>
      </w:r>
      <w:r>
        <w:rPr>
          <w:b/>
        </w:rPr>
        <w:t>CSV</w:t>
      </w:r>
      <w:r>
        <w:t xml:space="preserve"> and then click the </w:t>
      </w:r>
      <w:r>
        <w:rPr>
          <w:b/>
        </w:rPr>
        <w:t>Export</w:t>
      </w:r>
      <w:r>
        <w:t xml:space="preserve"> button.</w:t>
      </w:r>
    </w:p>
    <w:p w:rsidR="00EA4C61" w:rsidRDefault="00EA4C61" w:rsidP="00EA4C61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0A9C4450" wp14:editId="4F9EABAD">
            <wp:extent cx="6858000" cy="27152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1FF" w:rsidRDefault="002C7A39" w:rsidP="00512AD6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 xml:space="preserve">Once the file </w:t>
      </w:r>
      <w:r w:rsidR="00494E23">
        <w:t xml:space="preserve">has </w:t>
      </w:r>
      <w:bookmarkStart w:id="0" w:name="_GoBack"/>
      <w:bookmarkEnd w:id="0"/>
      <w:r>
        <w:t xml:space="preserve">finished processing, click the </w:t>
      </w:r>
      <w:r>
        <w:rPr>
          <w:b/>
        </w:rPr>
        <w:t>Download Export File</w:t>
      </w:r>
      <w:r>
        <w:t xml:space="preserve"> button.</w:t>
      </w:r>
    </w:p>
    <w:p w:rsidR="00512AD6" w:rsidRDefault="008232B7" w:rsidP="00512AD6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0B8C1B82" wp14:editId="6534B630">
            <wp:extent cx="1384092" cy="600643"/>
            <wp:effectExtent l="0" t="0" r="698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7540" cy="61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D6" w:rsidRDefault="00512AD6" w:rsidP="00512AD6">
      <w:pPr>
        <w:spacing w:after="0" w:line="240" w:lineRule="auto"/>
        <w:ind w:left="360"/>
      </w:pPr>
    </w:p>
    <w:p w:rsidR="00512AD6" w:rsidRDefault="008232B7" w:rsidP="00512AD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Click the down arrow near the name of the downloaded file. Select the </w:t>
      </w:r>
      <w:r>
        <w:rPr>
          <w:b/>
        </w:rPr>
        <w:t>Show in folder</w:t>
      </w:r>
      <w:r>
        <w:t xml:space="preserve"> option.</w:t>
      </w:r>
    </w:p>
    <w:p w:rsidR="008232B7" w:rsidRDefault="008232B7" w:rsidP="008232B7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64F18615" wp14:editId="435824D9">
            <wp:extent cx="4766608" cy="40423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8897" cy="404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B7" w:rsidRDefault="008232B7" w:rsidP="008232B7">
      <w:pPr>
        <w:spacing w:after="0" w:line="240" w:lineRule="auto"/>
        <w:ind w:left="360"/>
      </w:pPr>
    </w:p>
    <w:p w:rsidR="008232B7" w:rsidRDefault="008232B7" w:rsidP="008232B7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This is your file. It is ready to </w:t>
      </w:r>
      <w:proofErr w:type="gramStart"/>
      <w:r>
        <w:t>be renamed</w:t>
      </w:r>
      <w:proofErr w:type="gramEnd"/>
      <w:r>
        <w:t xml:space="preserve"> as needed and uploaded to Commerce’s website.</w:t>
      </w:r>
    </w:p>
    <w:p w:rsidR="008232B7" w:rsidRDefault="008232B7" w:rsidP="008232B7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5AB9593E" wp14:editId="4FA711E6">
            <wp:extent cx="6858000" cy="20948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D6" w:rsidRDefault="00512AD6" w:rsidP="00512AD6">
      <w:pPr>
        <w:spacing w:after="0" w:line="240" w:lineRule="auto"/>
        <w:ind w:left="360"/>
      </w:pPr>
    </w:p>
    <w:p w:rsidR="00512AD6" w:rsidRDefault="00512AD6" w:rsidP="00512AD6">
      <w:pPr>
        <w:spacing w:after="0" w:line="240" w:lineRule="auto"/>
        <w:ind w:left="360"/>
      </w:pPr>
    </w:p>
    <w:sectPr w:rsidR="00512AD6" w:rsidSect="007F3127">
      <w:headerReference w:type="default" r:id="rId15"/>
      <w:footerReference w:type="default" r:id="rId16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C61" w:rsidRDefault="00EA4C61" w:rsidP="00FC3670">
      <w:pPr>
        <w:spacing w:after="0" w:line="240" w:lineRule="auto"/>
      </w:pPr>
      <w:r>
        <w:separator/>
      </w:r>
    </w:p>
  </w:endnote>
  <w:endnote w:type="continuationSeparator" w:id="0">
    <w:p w:rsidR="00EA4C61" w:rsidRDefault="00EA4C61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EA4C61" w:rsidRPr="007C176E" w:rsidTr="003A36E4">
      <w:tc>
        <w:tcPr>
          <w:tcW w:w="1998" w:type="dxa"/>
        </w:tcPr>
        <w:p w:rsidR="00EA4C61" w:rsidRPr="007C176E" w:rsidRDefault="00EA4C61" w:rsidP="008232B7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>0</w:t>
          </w:r>
          <w:r w:rsidR="008232B7">
            <w:t>4</w:t>
          </w:r>
          <w:r>
            <w:t>/</w:t>
          </w:r>
          <w:r w:rsidR="008232B7">
            <w:t>03</w:t>
          </w:r>
          <w:r>
            <w:t>/2018</w:t>
          </w:r>
        </w:p>
      </w:tc>
      <w:tc>
        <w:tcPr>
          <w:tcW w:w="9205" w:type="dxa"/>
        </w:tcPr>
        <w:p w:rsidR="00EA4C61" w:rsidRPr="007C176E" w:rsidRDefault="00EA4C61" w:rsidP="008232B7">
          <w:pPr>
            <w:spacing w:after="0"/>
          </w:pPr>
          <w:r w:rsidRPr="00155834">
            <w:rPr>
              <w:sz w:val="20"/>
              <w:szCs w:val="20"/>
            </w:rPr>
            <w:t xml:space="preserve">                     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                                </w:t>
          </w:r>
          <w:r>
            <w:rPr>
              <w:sz w:val="20"/>
              <w:szCs w:val="20"/>
            </w:rPr>
            <w:t xml:space="preserve">A/P </w:t>
          </w:r>
          <w:r w:rsidR="008232B7">
            <w:rPr>
              <w:sz w:val="20"/>
              <w:szCs w:val="20"/>
            </w:rPr>
            <w:t>Commerce Export</w:t>
          </w:r>
          <w:r>
            <w:rPr>
              <w:sz w:val="20"/>
              <w:szCs w:val="20"/>
            </w:rPr>
            <w:t xml:space="preserve"> Cheat Sheet       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4E23" w:rsidRPr="00494E23">
            <w:rPr>
              <w:b/>
              <w:noProof/>
            </w:rPr>
            <w:t>1</w:t>
          </w:r>
          <w:r>
            <w:rPr>
              <w:b/>
              <w:noProof/>
            </w:rPr>
            <w:fldChar w:fldCharType="end"/>
          </w:r>
        </w:p>
      </w:tc>
    </w:tr>
    <w:tr w:rsidR="00EA4C61" w:rsidRPr="007C176E" w:rsidTr="003A36E4">
      <w:tc>
        <w:tcPr>
          <w:tcW w:w="1998" w:type="dxa"/>
        </w:tcPr>
        <w:p w:rsidR="00EA4C61" w:rsidRPr="007C176E" w:rsidRDefault="00EA4C61" w:rsidP="00C6265A">
          <w:pPr>
            <w:pStyle w:val="Footer"/>
          </w:pPr>
        </w:p>
      </w:tc>
      <w:tc>
        <w:tcPr>
          <w:tcW w:w="9205" w:type="dxa"/>
        </w:tcPr>
        <w:p w:rsidR="00EA4C61" w:rsidRPr="007C176E" w:rsidRDefault="00EA4C61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:rsidR="00EA4C61" w:rsidRDefault="00EA4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C61" w:rsidRDefault="00EA4C61" w:rsidP="00FC3670">
      <w:pPr>
        <w:spacing w:after="0" w:line="240" w:lineRule="auto"/>
      </w:pPr>
      <w:r>
        <w:separator/>
      </w:r>
    </w:p>
  </w:footnote>
  <w:footnote w:type="continuationSeparator" w:id="0">
    <w:p w:rsidR="00EA4C61" w:rsidRDefault="00EA4C61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61" w:rsidRDefault="00EA4C61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54828C51" wp14:editId="2F4DE840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:rsidR="00EA4C61" w:rsidRDefault="00EA4C61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FAE"/>
    <w:multiLevelType w:val="hybridMultilevel"/>
    <w:tmpl w:val="4E6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6BC"/>
    <w:multiLevelType w:val="hybridMultilevel"/>
    <w:tmpl w:val="EEF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EBD7CD0"/>
    <w:multiLevelType w:val="hybridMultilevel"/>
    <w:tmpl w:val="2F60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A"/>
    <w:rsid w:val="00012726"/>
    <w:rsid w:val="000252F4"/>
    <w:rsid w:val="00055086"/>
    <w:rsid w:val="00056320"/>
    <w:rsid w:val="00070069"/>
    <w:rsid w:val="000742CA"/>
    <w:rsid w:val="000901B5"/>
    <w:rsid w:val="000A03DA"/>
    <w:rsid w:val="000A276C"/>
    <w:rsid w:val="000A7BDB"/>
    <w:rsid w:val="000D04FE"/>
    <w:rsid w:val="000D4F8B"/>
    <w:rsid w:val="000E2C65"/>
    <w:rsid w:val="000E4969"/>
    <w:rsid w:val="000F0C76"/>
    <w:rsid w:val="00105BB6"/>
    <w:rsid w:val="001319C4"/>
    <w:rsid w:val="00140EF0"/>
    <w:rsid w:val="00144972"/>
    <w:rsid w:val="0014638B"/>
    <w:rsid w:val="001500BD"/>
    <w:rsid w:val="001542A2"/>
    <w:rsid w:val="00155834"/>
    <w:rsid w:val="001811B1"/>
    <w:rsid w:val="001A3C03"/>
    <w:rsid w:val="001B0BCE"/>
    <w:rsid w:val="001B3961"/>
    <w:rsid w:val="001B4C9F"/>
    <w:rsid w:val="001B5801"/>
    <w:rsid w:val="001D413D"/>
    <w:rsid w:val="001E2329"/>
    <w:rsid w:val="001F23EB"/>
    <w:rsid w:val="001F4329"/>
    <w:rsid w:val="002052E9"/>
    <w:rsid w:val="00207CFA"/>
    <w:rsid w:val="0022197A"/>
    <w:rsid w:val="0023784C"/>
    <w:rsid w:val="00244B3A"/>
    <w:rsid w:val="00246091"/>
    <w:rsid w:val="00254B7B"/>
    <w:rsid w:val="002566BF"/>
    <w:rsid w:val="00267D58"/>
    <w:rsid w:val="002750E0"/>
    <w:rsid w:val="002803A7"/>
    <w:rsid w:val="00286AD7"/>
    <w:rsid w:val="002A07EA"/>
    <w:rsid w:val="002B4C3A"/>
    <w:rsid w:val="002B5E5F"/>
    <w:rsid w:val="002B630E"/>
    <w:rsid w:val="002C5BE7"/>
    <w:rsid w:val="002C68F9"/>
    <w:rsid w:val="002C6CBB"/>
    <w:rsid w:val="002C7A39"/>
    <w:rsid w:val="002D06D0"/>
    <w:rsid w:val="002F51FF"/>
    <w:rsid w:val="0030118D"/>
    <w:rsid w:val="00330A45"/>
    <w:rsid w:val="00362EAC"/>
    <w:rsid w:val="00374B7F"/>
    <w:rsid w:val="00381606"/>
    <w:rsid w:val="003A0721"/>
    <w:rsid w:val="003A0FF6"/>
    <w:rsid w:val="003A36E4"/>
    <w:rsid w:val="003A4F08"/>
    <w:rsid w:val="003B1354"/>
    <w:rsid w:val="003B1E6E"/>
    <w:rsid w:val="003B78A6"/>
    <w:rsid w:val="003C2E8D"/>
    <w:rsid w:val="003C55C8"/>
    <w:rsid w:val="004002E8"/>
    <w:rsid w:val="004128C9"/>
    <w:rsid w:val="004204F2"/>
    <w:rsid w:val="00445BB1"/>
    <w:rsid w:val="00463262"/>
    <w:rsid w:val="004638A1"/>
    <w:rsid w:val="004716DF"/>
    <w:rsid w:val="0049241F"/>
    <w:rsid w:val="00494E23"/>
    <w:rsid w:val="004978B5"/>
    <w:rsid w:val="004A5A34"/>
    <w:rsid w:val="004C16D6"/>
    <w:rsid w:val="004C6862"/>
    <w:rsid w:val="004C729B"/>
    <w:rsid w:val="004C7E28"/>
    <w:rsid w:val="004D1DCB"/>
    <w:rsid w:val="004D3722"/>
    <w:rsid w:val="004F560F"/>
    <w:rsid w:val="004F694C"/>
    <w:rsid w:val="00512AD6"/>
    <w:rsid w:val="00516943"/>
    <w:rsid w:val="00540706"/>
    <w:rsid w:val="00561D4B"/>
    <w:rsid w:val="00572104"/>
    <w:rsid w:val="00575459"/>
    <w:rsid w:val="005A1D88"/>
    <w:rsid w:val="005B6B2A"/>
    <w:rsid w:val="005C3A51"/>
    <w:rsid w:val="005D7D79"/>
    <w:rsid w:val="005E1DA5"/>
    <w:rsid w:val="005F262A"/>
    <w:rsid w:val="00602C05"/>
    <w:rsid w:val="00603E97"/>
    <w:rsid w:val="0062594B"/>
    <w:rsid w:val="006263E1"/>
    <w:rsid w:val="00647491"/>
    <w:rsid w:val="00655461"/>
    <w:rsid w:val="006575C2"/>
    <w:rsid w:val="00664AF4"/>
    <w:rsid w:val="006747B2"/>
    <w:rsid w:val="00690691"/>
    <w:rsid w:val="00697818"/>
    <w:rsid w:val="00697BC1"/>
    <w:rsid w:val="006A2FEF"/>
    <w:rsid w:val="006A6E02"/>
    <w:rsid w:val="006F713E"/>
    <w:rsid w:val="0070433B"/>
    <w:rsid w:val="00710703"/>
    <w:rsid w:val="0071217B"/>
    <w:rsid w:val="00743417"/>
    <w:rsid w:val="0074731E"/>
    <w:rsid w:val="00761A37"/>
    <w:rsid w:val="00767CEB"/>
    <w:rsid w:val="00774AE6"/>
    <w:rsid w:val="007765A4"/>
    <w:rsid w:val="00795938"/>
    <w:rsid w:val="007B09EE"/>
    <w:rsid w:val="007B2BF6"/>
    <w:rsid w:val="007B38D1"/>
    <w:rsid w:val="007B5125"/>
    <w:rsid w:val="007C176E"/>
    <w:rsid w:val="007C1DDE"/>
    <w:rsid w:val="007E20C8"/>
    <w:rsid w:val="007E5600"/>
    <w:rsid w:val="007F3127"/>
    <w:rsid w:val="007F385B"/>
    <w:rsid w:val="008001CA"/>
    <w:rsid w:val="0080191D"/>
    <w:rsid w:val="0080546B"/>
    <w:rsid w:val="00812F05"/>
    <w:rsid w:val="008232B7"/>
    <w:rsid w:val="008274B3"/>
    <w:rsid w:val="00830707"/>
    <w:rsid w:val="00857FE1"/>
    <w:rsid w:val="00863356"/>
    <w:rsid w:val="00881DCB"/>
    <w:rsid w:val="008921FC"/>
    <w:rsid w:val="008B4E5E"/>
    <w:rsid w:val="008E1CF5"/>
    <w:rsid w:val="008F6B77"/>
    <w:rsid w:val="00910597"/>
    <w:rsid w:val="00912DBF"/>
    <w:rsid w:val="0093698E"/>
    <w:rsid w:val="00937B2E"/>
    <w:rsid w:val="00942070"/>
    <w:rsid w:val="00953983"/>
    <w:rsid w:val="00965E70"/>
    <w:rsid w:val="00973C67"/>
    <w:rsid w:val="00984C66"/>
    <w:rsid w:val="00987D06"/>
    <w:rsid w:val="009B3387"/>
    <w:rsid w:val="009C1047"/>
    <w:rsid w:val="009E271C"/>
    <w:rsid w:val="00A24C8E"/>
    <w:rsid w:val="00A351CA"/>
    <w:rsid w:val="00A35FF5"/>
    <w:rsid w:val="00A4610A"/>
    <w:rsid w:val="00A54AD7"/>
    <w:rsid w:val="00A77BAA"/>
    <w:rsid w:val="00A87766"/>
    <w:rsid w:val="00AB74DC"/>
    <w:rsid w:val="00AE6423"/>
    <w:rsid w:val="00B0299F"/>
    <w:rsid w:val="00B03FF0"/>
    <w:rsid w:val="00B0635E"/>
    <w:rsid w:val="00B105A9"/>
    <w:rsid w:val="00B16120"/>
    <w:rsid w:val="00B20D4D"/>
    <w:rsid w:val="00B2367F"/>
    <w:rsid w:val="00B259F1"/>
    <w:rsid w:val="00B5457C"/>
    <w:rsid w:val="00B779B5"/>
    <w:rsid w:val="00BA0E3F"/>
    <w:rsid w:val="00BB2C43"/>
    <w:rsid w:val="00BB6ED0"/>
    <w:rsid w:val="00BC42FD"/>
    <w:rsid w:val="00BE3872"/>
    <w:rsid w:val="00BE50FD"/>
    <w:rsid w:val="00BF1535"/>
    <w:rsid w:val="00C036D5"/>
    <w:rsid w:val="00C05496"/>
    <w:rsid w:val="00C1449D"/>
    <w:rsid w:val="00C16BC6"/>
    <w:rsid w:val="00C238C1"/>
    <w:rsid w:val="00C31292"/>
    <w:rsid w:val="00C57239"/>
    <w:rsid w:val="00C6265A"/>
    <w:rsid w:val="00C715AA"/>
    <w:rsid w:val="00C7729F"/>
    <w:rsid w:val="00C91BC0"/>
    <w:rsid w:val="00C9612C"/>
    <w:rsid w:val="00CA18A9"/>
    <w:rsid w:val="00CB5C70"/>
    <w:rsid w:val="00CE18FD"/>
    <w:rsid w:val="00CF7B51"/>
    <w:rsid w:val="00D037DF"/>
    <w:rsid w:val="00D17DE5"/>
    <w:rsid w:val="00D20F15"/>
    <w:rsid w:val="00D300DD"/>
    <w:rsid w:val="00D57765"/>
    <w:rsid w:val="00D57FA6"/>
    <w:rsid w:val="00DA0276"/>
    <w:rsid w:val="00DA79D3"/>
    <w:rsid w:val="00DB1120"/>
    <w:rsid w:val="00DB37C1"/>
    <w:rsid w:val="00DC0E43"/>
    <w:rsid w:val="00DC3B10"/>
    <w:rsid w:val="00DD69B2"/>
    <w:rsid w:val="00E42307"/>
    <w:rsid w:val="00E46B6E"/>
    <w:rsid w:val="00E5671D"/>
    <w:rsid w:val="00E732E3"/>
    <w:rsid w:val="00E81001"/>
    <w:rsid w:val="00E8145D"/>
    <w:rsid w:val="00EA4C61"/>
    <w:rsid w:val="00EB138A"/>
    <w:rsid w:val="00EC1471"/>
    <w:rsid w:val="00ED5E58"/>
    <w:rsid w:val="00F06DEF"/>
    <w:rsid w:val="00F0757B"/>
    <w:rsid w:val="00F44728"/>
    <w:rsid w:val="00F550D6"/>
    <w:rsid w:val="00F56031"/>
    <w:rsid w:val="00F60B82"/>
    <w:rsid w:val="00F92C8B"/>
    <w:rsid w:val="00FA13A5"/>
    <w:rsid w:val="00FA5775"/>
    <w:rsid w:val="00FC3670"/>
    <w:rsid w:val="00FC596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6B4C0-9760-43AC-BA76-431D640B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</Template>
  <TotalTime>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Entry on Web</vt:lpstr>
    </vt:vector>
  </TitlesOfParts>
  <Company>nefec</Company>
  <LinksUpToDate>false</LinksUpToDate>
  <CharactersWithSpaces>764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Entry on Web</dc:title>
  <dc:creator>Adam C. Sayler</dc:creator>
  <cp:lastModifiedBy>Adam C. Sayler</cp:lastModifiedBy>
  <cp:revision>5</cp:revision>
  <dcterms:created xsi:type="dcterms:W3CDTF">2018-04-03T11:24:00Z</dcterms:created>
  <dcterms:modified xsi:type="dcterms:W3CDTF">2018-04-03T11:28:00Z</dcterms:modified>
</cp:coreProperties>
</file>