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F4" w:rsidRDefault="00DA79D3" w:rsidP="008921FC">
      <w:pPr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Accounts Payable – Accounting – A/P Invoice Batch-to-Open</w:t>
      </w:r>
    </w:p>
    <w:p w:rsidR="00155834" w:rsidRDefault="00155834" w:rsidP="00B2367F">
      <w:pPr>
        <w:spacing w:after="0"/>
      </w:pPr>
    </w:p>
    <w:p w:rsidR="00A54AD7" w:rsidRDefault="00BB6ED0" w:rsidP="00BB6ED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Go </w:t>
      </w:r>
      <w:proofErr w:type="gramStart"/>
      <w:r>
        <w:t>to:</w:t>
      </w:r>
      <w:proofErr w:type="gramEnd"/>
      <w:r>
        <w:t xml:space="preserve"> </w:t>
      </w:r>
      <w:r>
        <w:rPr>
          <w:b/>
        </w:rPr>
        <w:t>Accounts Payable\Accounts Payable\Accounting – A/P Invoice Batch-to-Open.</w:t>
      </w:r>
    </w:p>
    <w:p w:rsidR="00BB6ED0" w:rsidRDefault="00BB6ED0" w:rsidP="00BB6ED0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73BE9DF3" wp14:editId="1888E460">
            <wp:extent cx="2265082" cy="196764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2471" cy="199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BB6ED0">
      <w:pPr>
        <w:spacing w:after="0" w:line="240" w:lineRule="auto"/>
        <w:ind w:left="360"/>
      </w:pPr>
    </w:p>
    <w:p w:rsidR="00BB6ED0" w:rsidRDefault="00BB6ED0" w:rsidP="00BB6ED0">
      <w:pPr>
        <w:spacing w:after="0" w:line="240" w:lineRule="auto"/>
        <w:ind w:left="360"/>
      </w:pPr>
    </w:p>
    <w:p w:rsidR="002F51FF" w:rsidRDefault="002F51FF" w:rsidP="00BB6ED0">
      <w:pPr>
        <w:pStyle w:val="ListParagraph"/>
        <w:numPr>
          <w:ilvl w:val="0"/>
          <w:numId w:val="9"/>
        </w:numPr>
        <w:spacing w:after="0" w:line="240" w:lineRule="auto"/>
      </w:pPr>
      <w:r>
        <w:t>Set your batch update parameters and options.</w:t>
      </w:r>
    </w:p>
    <w:p w:rsidR="00BB6ED0" w:rsidRDefault="002F51FF" w:rsidP="002F51FF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36F9C45F" wp14:editId="7607550D">
            <wp:extent cx="2953091" cy="2318870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4627" cy="23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2F51FF">
      <w:pPr>
        <w:spacing w:after="0" w:line="240" w:lineRule="auto"/>
        <w:ind w:left="360"/>
      </w:pPr>
    </w:p>
    <w:p w:rsidR="002F51FF" w:rsidRDefault="002F51FF" w:rsidP="002F51F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Click the </w:t>
      </w:r>
      <w:r>
        <w:rPr>
          <w:b/>
        </w:rPr>
        <w:t>Process Validation</w:t>
      </w:r>
      <w:r>
        <w:t xml:space="preserve"> button.</w:t>
      </w:r>
    </w:p>
    <w:p w:rsidR="00512AD6" w:rsidRDefault="002F51FF" w:rsidP="00512AD6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44E683B6" wp14:editId="03D6F281">
            <wp:extent cx="6838095" cy="256190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8095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1FF" w:rsidRDefault="002F51FF" w:rsidP="00512AD6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Read and print reports</w:t>
      </w:r>
      <w:r w:rsidR="00512AD6">
        <w:t xml:space="preserve"> (</w:t>
      </w:r>
      <w:r w:rsidR="00512AD6" w:rsidRPr="00512AD6">
        <w:rPr>
          <w:b/>
        </w:rPr>
        <w:t>A/P Invoice Report</w:t>
      </w:r>
      <w:r w:rsidR="00512AD6">
        <w:t xml:space="preserve"> and </w:t>
      </w:r>
      <w:r w:rsidR="00512AD6" w:rsidRPr="00512AD6">
        <w:rPr>
          <w:b/>
        </w:rPr>
        <w:t>Invoice Accounting Register</w:t>
      </w:r>
      <w:r w:rsidR="00512AD6">
        <w:t>)</w:t>
      </w:r>
      <w:r>
        <w:t xml:space="preserve"> as needed.</w:t>
      </w:r>
      <w:r w:rsidR="00512AD6">
        <w:t xml:space="preserve"> Click </w:t>
      </w:r>
      <w:r w:rsidR="00512AD6">
        <w:rPr>
          <w:b/>
        </w:rPr>
        <w:t>Update Accounting.</w:t>
      </w:r>
    </w:p>
    <w:p w:rsidR="00512AD6" w:rsidRDefault="00512AD6" w:rsidP="00512AD6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3D461342" wp14:editId="71A7789E">
            <wp:extent cx="3131074" cy="1822826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9667" cy="18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2D643AD1" wp14:editId="182BE75B">
            <wp:extent cx="2850777" cy="99064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2465" cy="100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512AD6">
      <w:pPr>
        <w:spacing w:after="0" w:line="240" w:lineRule="auto"/>
        <w:ind w:left="360"/>
      </w:pPr>
    </w:p>
    <w:p w:rsidR="00512AD6" w:rsidRDefault="00561D4B" w:rsidP="00512AD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At this point, your invoices have been changed from </w:t>
      </w:r>
      <w:r>
        <w:rPr>
          <w:b/>
        </w:rPr>
        <w:t>Batch</w:t>
      </w:r>
      <w:r>
        <w:t xml:space="preserve"> to </w:t>
      </w:r>
      <w:proofErr w:type="gramStart"/>
      <w:r>
        <w:rPr>
          <w:b/>
        </w:rPr>
        <w:t>Open</w:t>
      </w:r>
      <w:proofErr w:type="gramEnd"/>
      <w:r>
        <w:t xml:space="preserve"> status. If there were POs attached to your invoices, Skyward will prompt you to process </w:t>
      </w:r>
      <w:proofErr w:type="spellStart"/>
      <w:r>
        <w:t>POs.</w:t>
      </w:r>
      <w:proofErr w:type="spellEnd"/>
      <w:r>
        <w:t xml:space="preserve"> That is an optional step at this point. We will create documentation for that soon.</w:t>
      </w:r>
      <w:bookmarkStart w:id="0" w:name="_GoBack"/>
      <w:bookmarkEnd w:id="0"/>
    </w:p>
    <w:p w:rsidR="00512AD6" w:rsidRDefault="00512AD6" w:rsidP="00512AD6">
      <w:pPr>
        <w:spacing w:after="0" w:line="240" w:lineRule="auto"/>
        <w:ind w:left="360"/>
      </w:pPr>
    </w:p>
    <w:p w:rsidR="00512AD6" w:rsidRDefault="00512AD6" w:rsidP="00512AD6">
      <w:pPr>
        <w:spacing w:after="0" w:line="240" w:lineRule="auto"/>
        <w:ind w:left="360"/>
      </w:pPr>
    </w:p>
    <w:sectPr w:rsidR="00512AD6" w:rsidSect="007F3127">
      <w:headerReference w:type="default" r:id="rId14"/>
      <w:footerReference w:type="default" r:id="rId15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D6" w:rsidRDefault="00512AD6" w:rsidP="00FC3670">
      <w:pPr>
        <w:spacing w:after="0" w:line="240" w:lineRule="auto"/>
      </w:pPr>
      <w:r>
        <w:separator/>
      </w:r>
    </w:p>
  </w:endnote>
  <w:endnote w:type="continuationSeparator" w:id="0">
    <w:p w:rsidR="00512AD6" w:rsidRDefault="00512AD6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512AD6" w:rsidRPr="007C176E" w:rsidTr="003A36E4">
      <w:tc>
        <w:tcPr>
          <w:tcW w:w="1998" w:type="dxa"/>
        </w:tcPr>
        <w:p w:rsidR="00512AD6" w:rsidRPr="007C176E" w:rsidRDefault="00512AD6" w:rsidP="002F51FF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01/26/2018</w:t>
          </w:r>
        </w:p>
      </w:tc>
      <w:tc>
        <w:tcPr>
          <w:tcW w:w="9205" w:type="dxa"/>
        </w:tcPr>
        <w:p w:rsidR="00512AD6" w:rsidRPr="007C176E" w:rsidRDefault="00512AD6" w:rsidP="002F51FF">
          <w:pPr>
            <w:spacing w:after="0"/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>
            <w:rPr>
              <w:sz w:val="20"/>
              <w:szCs w:val="20"/>
            </w:rPr>
            <w:t xml:space="preserve">A/P Batch Open Cheat Sheet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1D4B" w:rsidRPr="00561D4B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</w:tr>
    <w:tr w:rsidR="00512AD6" w:rsidRPr="007C176E" w:rsidTr="003A36E4">
      <w:tc>
        <w:tcPr>
          <w:tcW w:w="1998" w:type="dxa"/>
        </w:tcPr>
        <w:p w:rsidR="00512AD6" w:rsidRPr="007C176E" w:rsidRDefault="00512AD6" w:rsidP="00C6265A">
          <w:pPr>
            <w:pStyle w:val="Footer"/>
          </w:pPr>
        </w:p>
      </w:tc>
      <w:tc>
        <w:tcPr>
          <w:tcW w:w="9205" w:type="dxa"/>
        </w:tcPr>
        <w:p w:rsidR="00512AD6" w:rsidRPr="007C176E" w:rsidRDefault="00512AD6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512AD6" w:rsidRDefault="00512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D6" w:rsidRDefault="00512AD6" w:rsidP="00FC3670">
      <w:pPr>
        <w:spacing w:after="0" w:line="240" w:lineRule="auto"/>
      </w:pPr>
      <w:r>
        <w:separator/>
      </w:r>
    </w:p>
  </w:footnote>
  <w:footnote w:type="continuationSeparator" w:id="0">
    <w:p w:rsidR="00512AD6" w:rsidRDefault="00512AD6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D6" w:rsidRDefault="00512AD6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512AD6" w:rsidRDefault="00512AD6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FAE"/>
    <w:multiLevelType w:val="hybridMultilevel"/>
    <w:tmpl w:val="4E6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6BC"/>
    <w:multiLevelType w:val="hybridMultilevel"/>
    <w:tmpl w:val="EE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EBD7CD0"/>
    <w:multiLevelType w:val="hybridMultilevel"/>
    <w:tmpl w:val="2F60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12726"/>
    <w:rsid w:val="000252F4"/>
    <w:rsid w:val="00055086"/>
    <w:rsid w:val="00056320"/>
    <w:rsid w:val="00070069"/>
    <w:rsid w:val="000742CA"/>
    <w:rsid w:val="000901B5"/>
    <w:rsid w:val="000A03DA"/>
    <w:rsid w:val="000A276C"/>
    <w:rsid w:val="000A7BDB"/>
    <w:rsid w:val="000D04FE"/>
    <w:rsid w:val="000D4F8B"/>
    <w:rsid w:val="000E2C65"/>
    <w:rsid w:val="000E4969"/>
    <w:rsid w:val="000F0C76"/>
    <w:rsid w:val="00105BB6"/>
    <w:rsid w:val="001319C4"/>
    <w:rsid w:val="00140EF0"/>
    <w:rsid w:val="00144972"/>
    <w:rsid w:val="0014638B"/>
    <w:rsid w:val="001500BD"/>
    <w:rsid w:val="001542A2"/>
    <w:rsid w:val="00155834"/>
    <w:rsid w:val="001811B1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52E9"/>
    <w:rsid w:val="00207CFA"/>
    <w:rsid w:val="0022197A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B5E5F"/>
    <w:rsid w:val="002B630E"/>
    <w:rsid w:val="002C5BE7"/>
    <w:rsid w:val="002C68F9"/>
    <w:rsid w:val="002C6CBB"/>
    <w:rsid w:val="002D06D0"/>
    <w:rsid w:val="002F51FF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3C55C8"/>
    <w:rsid w:val="004002E8"/>
    <w:rsid w:val="004128C9"/>
    <w:rsid w:val="004204F2"/>
    <w:rsid w:val="00445BB1"/>
    <w:rsid w:val="00463262"/>
    <w:rsid w:val="004638A1"/>
    <w:rsid w:val="004716DF"/>
    <w:rsid w:val="0049241F"/>
    <w:rsid w:val="004978B5"/>
    <w:rsid w:val="004A5A34"/>
    <w:rsid w:val="004C16D6"/>
    <w:rsid w:val="004C6862"/>
    <w:rsid w:val="004C729B"/>
    <w:rsid w:val="004C7E28"/>
    <w:rsid w:val="004D1DCB"/>
    <w:rsid w:val="004D3722"/>
    <w:rsid w:val="004F560F"/>
    <w:rsid w:val="004F694C"/>
    <w:rsid w:val="00512AD6"/>
    <w:rsid w:val="00516943"/>
    <w:rsid w:val="00540706"/>
    <w:rsid w:val="00561D4B"/>
    <w:rsid w:val="00572104"/>
    <w:rsid w:val="00575459"/>
    <w:rsid w:val="005A1D88"/>
    <w:rsid w:val="005B6B2A"/>
    <w:rsid w:val="005C3A51"/>
    <w:rsid w:val="005D7D79"/>
    <w:rsid w:val="005E1DA5"/>
    <w:rsid w:val="005F262A"/>
    <w:rsid w:val="00602C05"/>
    <w:rsid w:val="00603E97"/>
    <w:rsid w:val="0062594B"/>
    <w:rsid w:val="006263E1"/>
    <w:rsid w:val="00647491"/>
    <w:rsid w:val="00655461"/>
    <w:rsid w:val="006575C2"/>
    <w:rsid w:val="00664AF4"/>
    <w:rsid w:val="006747B2"/>
    <w:rsid w:val="00690691"/>
    <w:rsid w:val="00697818"/>
    <w:rsid w:val="00697BC1"/>
    <w:rsid w:val="006A2FEF"/>
    <w:rsid w:val="006A6E02"/>
    <w:rsid w:val="006F713E"/>
    <w:rsid w:val="0070433B"/>
    <w:rsid w:val="00710703"/>
    <w:rsid w:val="0071217B"/>
    <w:rsid w:val="00743417"/>
    <w:rsid w:val="0074731E"/>
    <w:rsid w:val="00761A37"/>
    <w:rsid w:val="00767CEB"/>
    <w:rsid w:val="00774AE6"/>
    <w:rsid w:val="007765A4"/>
    <w:rsid w:val="00795938"/>
    <w:rsid w:val="007B09EE"/>
    <w:rsid w:val="007B2BF6"/>
    <w:rsid w:val="007B38D1"/>
    <w:rsid w:val="007B5125"/>
    <w:rsid w:val="007C176E"/>
    <w:rsid w:val="007C1DDE"/>
    <w:rsid w:val="007E20C8"/>
    <w:rsid w:val="007E5600"/>
    <w:rsid w:val="007F3127"/>
    <w:rsid w:val="007F385B"/>
    <w:rsid w:val="008001CA"/>
    <w:rsid w:val="0080191D"/>
    <w:rsid w:val="0080546B"/>
    <w:rsid w:val="00812F05"/>
    <w:rsid w:val="008274B3"/>
    <w:rsid w:val="00830707"/>
    <w:rsid w:val="00857FE1"/>
    <w:rsid w:val="00863356"/>
    <w:rsid w:val="00881DCB"/>
    <w:rsid w:val="008921FC"/>
    <w:rsid w:val="008B4E5E"/>
    <w:rsid w:val="008E1CF5"/>
    <w:rsid w:val="008F6B77"/>
    <w:rsid w:val="00910597"/>
    <w:rsid w:val="00912DBF"/>
    <w:rsid w:val="0093698E"/>
    <w:rsid w:val="00937B2E"/>
    <w:rsid w:val="00942070"/>
    <w:rsid w:val="00953983"/>
    <w:rsid w:val="00965E70"/>
    <w:rsid w:val="00973C67"/>
    <w:rsid w:val="00984C66"/>
    <w:rsid w:val="00987D06"/>
    <w:rsid w:val="009B3387"/>
    <w:rsid w:val="009C1047"/>
    <w:rsid w:val="009E271C"/>
    <w:rsid w:val="00A24C8E"/>
    <w:rsid w:val="00A351CA"/>
    <w:rsid w:val="00A35FF5"/>
    <w:rsid w:val="00A4610A"/>
    <w:rsid w:val="00A54AD7"/>
    <w:rsid w:val="00A77BAA"/>
    <w:rsid w:val="00A87766"/>
    <w:rsid w:val="00AB74DC"/>
    <w:rsid w:val="00AE6423"/>
    <w:rsid w:val="00B0299F"/>
    <w:rsid w:val="00B03FF0"/>
    <w:rsid w:val="00B0635E"/>
    <w:rsid w:val="00B105A9"/>
    <w:rsid w:val="00B16120"/>
    <w:rsid w:val="00B20D4D"/>
    <w:rsid w:val="00B2367F"/>
    <w:rsid w:val="00B259F1"/>
    <w:rsid w:val="00B5457C"/>
    <w:rsid w:val="00B779B5"/>
    <w:rsid w:val="00BA0E3F"/>
    <w:rsid w:val="00BB2C43"/>
    <w:rsid w:val="00BB6ED0"/>
    <w:rsid w:val="00BC42FD"/>
    <w:rsid w:val="00BE3872"/>
    <w:rsid w:val="00BE50FD"/>
    <w:rsid w:val="00BF1535"/>
    <w:rsid w:val="00C036D5"/>
    <w:rsid w:val="00C05496"/>
    <w:rsid w:val="00C1449D"/>
    <w:rsid w:val="00C16BC6"/>
    <w:rsid w:val="00C238C1"/>
    <w:rsid w:val="00C31292"/>
    <w:rsid w:val="00C57239"/>
    <w:rsid w:val="00C6265A"/>
    <w:rsid w:val="00C715AA"/>
    <w:rsid w:val="00C7729F"/>
    <w:rsid w:val="00C91BC0"/>
    <w:rsid w:val="00C9612C"/>
    <w:rsid w:val="00CA18A9"/>
    <w:rsid w:val="00CB5C70"/>
    <w:rsid w:val="00CE18FD"/>
    <w:rsid w:val="00CF7B51"/>
    <w:rsid w:val="00D037DF"/>
    <w:rsid w:val="00D17DE5"/>
    <w:rsid w:val="00D20F15"/>
    <w:rsid w:val="00D300DD"/>
    <w:rsid w:val="00D57765"/>
    <w:rsid w:val="00D57FA6"/>
    <w:rsid w:val="00DA0276"/>
    <w:rsid w:val="00DA79D3"/>
    <w:rsid w:val="00DB1120"/>
    <w:rsid w:val="00DB37C1"/>
    <w:rsid w:val="00DC0E43"/>
    <w:rsid w:val="00DC3B10"/>
    <w:rsid w:val="00DD69B2"/>
    <w:rsid w:val="00E42307"/>
    <w:rsid w:val="00E46B6E"/>
    <w:rsid w:val="00E5671D"/>
    <w:rsid w:val="00E732E3"/>
    <w:rsid w:val="00E81001"/>
    <w:rsid w:val="00E8145D"/>
    <w:rsid w:val="00EB138A"/>
    <w:rsid w:val="00EC1471"/>
    <w:rsid w:val="00ED5E58"/>
    <w:rsid w:val="00F06DEF"/>
    <w:rsid w:val="00F0757B"/>
    <w:rsid w:val="00F44728"/>
    <w:rsid w:val="00F550D6"/>
    <w:rsid w:val="00F56031"/>
    <w:rsid w:val="00F60B82"/>
    <w:rsid w:val="00F92C8B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FAB7C9-5380-46F5-8944-98D0C41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27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on Web</vt:lpstr>
    </vt:vector>
  </TitlesOfParts>
  <Company>nefec</Company>
  <LinksUpToDate>false</LinksUpToDate>
  <CharactersWithSpaces>592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on Web</dc:title>
  <dc:creator>Adam C. Sayler</dc:creator>
  <cp:lastModifiedBy>Adam C. Sayler</cp:lastModifiedBy>
  <cp:revision>3</cp:revision>
  <dcterms:created xsi:type="dcterms:W3CDTF">2018-01-26T12:21:00Z</dcterms:created>
  <dcterms:modified xsi:type="dcterms:W3CDTF">2018-01-26T12:48:00Z</dcterms:modified>
</cp:coreProperties>
</file>